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6E7C22" w14:textId="77777777" w:rsidR="000B653A" w:rsidRPr="000B653A" w:rsidRDefault="0093095F" w:rsidP="000B653A">
      <w:pPr>
        <w:pStyle w:val="Heading5"/>
      </w:pPr>
      <w:r>
        <w:rPr>
          <w:noProof/>
          <w:lang w:eastAsia="en-GB"/>
        </w:rPr>
        <mc:AlternateContent>
          <mc:Choice Requires="wps">
            <w:drawing>
              <wp:anchor distT="0" distB="0" distL="114300" distR="114300" simplePos="0" relativeHeight="251658240" behindDoc="0" locked="0" layoutInCell="1" allowOverlap="1" wp14:anchorId="432E9F84" wp14:editId="6EAA5C19">
                <wp:simplePos x="0" y="0"/>
                <wp:positionH relativeFrom="margin">
                  <wp:align>left</wp:align>
                </wp:positionH>
                <wp:positionV relativeFrom="paragraph">
                  <wp:posOffset>495</wp:posOffset>
                </wp:positionV>
                <wp:extent cx="230400" cy="360000"/>
                <wp:effectExtent l="0" t="0" r="0" b="2540"/>
                <wp:wrapSquare wrapText="bothSides"/>
                <wp:docPr id="5"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30400" cy="360000"/>
                        </a:xfrm>
                        <a:custGeom>
                          <a:avLst/>
                          <a:gdLst>
                            <a:gd name="T0" fmla="*/ 197 w 542"/>
                            <a:gd name="T1" fmla="*/ 581 h 847"/>
                            <a:gd name="T2" fmla="*/ 272 w 542"/>
                            <a:gd name="T3" fmla="*/ 655 h 847"/>
                            <a:gd name="T4" fmla="*/ 272 w 542"/>
                            <a:gd name="T5" fmla="*/ 506 h 847"/>
                            <a:gd name="T6" fmla="*/ 92 w 542"/>
                            <a:gd name="T7" fmla="*/ 580 h 847"/>
                            <a:gd name="T8" fmla="*/ 451 w 542"/>
                            <a:gd name="T9" fmla="*/ 580 h 847"/>
                            <a:gd name="T10" fmla="*/ 272 w 542"/>
                            <a:gd name="T11" fmla="*/ 757 h 847"/>
                            <a:gd name="T12" fmla="*/ 271 w 542"/>
                            <a:gd name="T13" fmla="*/ 0 h 847"/>
                            <a:gd name="T14" fmla="*/ 243 w 542"/>
                            <a:gd name="T15" fmla="*/ 2 h 847"/>
                            <a:gd name="T16" fmla="*/ 130 w 542"/>
                            <a:gd name="T17" fmla="*/ 49 h 847"/>
                            <a:gd name="T18" fmla="*/ 43 w 542"/>
                            <a:gd name="T19" fmla="*/ 211 h 847"/>
                            <a:gd name="T20" fmla="*/ 43 w 542"/>
                            <a:gd name="T21" fmla="*/ 257 h 847"/>
                            <a:gd name="T22" fmla="*/ 134 w 542"/>
                            <a:gd name="T23" fmla="*/ 253 h 847"/>
                            <a:gd name="T24" fmla="*/ 137 w 542"/>
                            <a:gd name="T25" fmla="*/ 196 h 847"/>
                            <a:gd name="T26" fmla="*/ 260 w 542"/>
                            <a:gd name="T27" fmla="*/ 91 h 847"/>
                            <a:gd name="T28" fmla="*/ 280 w 542"/>
                            <a:gd name="T29" fmla="*/ 90 h 847"/>
                            <a:gd name="T30" fmla="*/ 379 w 542"/>
                            <a:gd name="T31" fmla="*/ 140 h 847"/>
                            <a:gd name="T32" fmla="*/ 410 w 542"/>
                            <a:gd name="T33" fmla="*/ 347 h 847"/>
                            <a:gd name="T34" fmla="*/ 407 w 542"/>
                            <a:gd name="T35" fmla="*/ 349 h 847"/>
                            <a:gd name="T36" fmla="*/ 282 w 542"/>
                            <a:gd name="T37" fmla="*/ 313 h 847"/>
                            <a:gd name="T38" fmla="*/ 248 w 542"/>
                            <a:gd name="T39" fmla="*/ 314 h 847"/>
                            <a:gd name="T40" fmla="*/ 170 w 542"/>
                            <a:gd name="T41" fmla="*/ 333 h 847"/>
                            <a:gd name="T42" fmla="*/ 3 w 542"/>
                            <a:gd name="T43" fmla="*/ 543 h 847"/>
                            <a:gd name="T44" fmla="*/ 0 w 542"/>
                            <a:gd name="T45" fmla="*/ 580 h 847"/>
                            <a:gd name="T46" fmla="*/ 5 w 542"/>
                            <a:gd name="T47" fmla="*/ 631 h 847"/>
                            <a:gd name="T48" fmla="*/ 171 w 542"/>
                            <a:gd name="T49" fmla="*/ 828 h 847"/>
                            <a:gd name="T50" fmla="*/ 258 w 542"/>
                            <a:gd name="T51" fmla="*/ 847 h 847"/>
                            <a:gd name="T52" fmla="*/ 307 w 542"/>
                            <a:gd name="T53" fmla="*/ 845 h 847"/>
                            <a:gd name="T54" fmla="*/ 446 w 542"/>
                            <a:gd name="T55" fmla="*/ 784 h 847"/>
                            <a:gd name="T56" fmla="*/ 542 w 542"/>
                            <a:gd name="T57" fmla="*/ 594 h 847"/>
                            <a:gd name="T58" fmla="*/ 542 w 542"/>
                            <a:gd name="T59" fmla="*/ 583 h 847"/>
                            <a:gd name="T60" fmla="*/ 537 w 542"/>
                            <a:gd name="T61" fmla="*/ 527 h 847"/>
                            <a:gd name="T62" fmla="*/ 502 w 542"/>
                            <a:gd name="T63" fmla="*/ 436 h 847"/>
                            <a:gd name="T64" fmla="*/ 501 w 542"/>
                            <a:gd name="T65" fmla="*/ 212 h 847"/>
                            <a:gd name="T66" fmla="*/ 375 w 542"/>
                            <a:gd name="T67" fmla="*/ 24 h 847"/>
                            <a:gd name="T68" fmla="*/ 273 w 542"/>
                            <a:gd name="T69" fmla="*/ 0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42" h="847">
                              <a:moveTo>
                                <a:pt x="272" y="506"/>
                              </a:moveTo>
                              <a:cubicBezTo>
                                <a:pt x="228" y="506"/>
                                <a:pt x="197" y="542"/>
                                <a:pt x="197" y="581"/>
                              </a:cubicBezTo>
                              <a:cubicBezTo>
                                <a:pt x="197" y="620"/>
                                <a:pt x="229" y="655"/>
                                <a:pt x="272" y="655"/>
                              </a:cubicBezTo>
                              <a:cubicBezTo>
                                <a:pt x="272" y="655"/>
                                <a:pt x="272" y="655"/>
                                <a:pt x="272" y="655"/>
                              </a:cubicBezTo>
                              <a:cubicBezTo>
                                <a:pt x="315" y="655"/>
                                <a:pt x="348" y="621"/>
                                <a:pt x="348" y="581"/>
                              </a:cubicBezTo>
                              <a:cubicBezTo>
                                <a:pt x="348" y="541"/>
                                <a:pt x="316" y="506"/>
                                <a:pt x="272" y="506"/>
                              </a:cubicBezTo>
                              <a:moveTo>
                                <a:pt x="272" y="757"/>
                              </a:moveTo>
                              <a:cubicBezTo>
                                <a:pt x="174" y="757"/>
                                <a:pt x="92" y="679"/>
                                <a:pt x="92" y="580"/>
                              </a:cubicBezTo>
                              <a:cubicBezTo>
                                <a:pt x="92" y="482"/>
                                <a:pt x="172" y="403"/>
                                <a:pt x="272" y="403"/>
                              </a:cubicBezTo>
                              <a:cubicBezTo>
                                <a:pt x="373" y="403"/>
                                <a:pt x="452" y="484"/>
                                <a:pt x="451" y="580"/>
                              </a:cubicBezTo>
                              <a:cubicBezTo>
                                <a:pt x="452" y="677"/>
                                <a:pt x="371" y="757"/>
                                <a:pt x="272" y="757"/>
                              </a:cubicBezTo>
                              <a:cubicBezTo>
                                <a:pt x="272" y="757"/>
                                <a:pt x="272" y="757"/>
                                <a:pt x="272" y="757"/>
                              </a:cubicBezTo>
                              <a:moveTo>
                                <a:pt x="272" y="0"/>
                              </a:moveTo>
                              <a:cubicBezTo>
                                <a:pt x="271" y="0"/>
                                <a:pt x="271" y="0"/>
                                <a:pt x="271" y="0"/>
                              </a:cubicBezTo>
                              <a:cubicBezTo>
                                <a:pt x="267" y="0"/>
                                <a:pt x="263" y="0"/>
                                <a:pt x="259" y="0"/>
                              </a:cubicBezTo>
                              <a:cubicBezTo>
                                <a:pt x="254" y="1"/>
                                <a:pt x="249" y="1"/>
                                <a:pt x="243" y="2"/>
                              </a:cubicBezTo>
                              <a:cubicBezTo>
                                <a:pt x="235" y="3"/>
                                <a:pt x="226" y="5"/>
                                <a:pt x="217" y="7"/>
                              </a:cubicBezTo>
                              <a:cubicBezTo>
                                <a:pt x="185" y="14"/>
                                <a:pt x="156" y="28"/>
                                <a:pt x="130" y="49"/>
                              </a:cubicBezTo>
                              <a:cubicBezTo>
                                <a:pt x="96" y="75"/>
                                <a:pt x="72" y="107"/>
                                <a:pt x="57" y="147"/>
                              </a:cubicBezTo>
                              <a:cubicBezTo>
                                <a:pt x="49" y="167"/>
                                <a:pt x="44" y="189"/>
                                <a:pt x="43" y="211"/>
                              </a:cubicBezTo>
                              <a:cubicBezTo>
                                <a:pt x="42" y="226"/>
                                <a:pt x="42" y="240"/>
                                <a:pt x="42" y="255"/>
                              </a:cubicBezTo>
                              <a:cubicBezTo>
                                <a:pt x="42" y="255"/>
                                <a:pt x="42" y="256"/>
                                <a:pt x="43" y="257"/>
                              </a:cubicBezTo>
                              <a:cubicBezTo>
                                <a:pt x="134" y="257"/>
                                <a:pt x="134" y="257"/>
                                <a:pt x="134" y="257"/>
                              </a:cubicBezTo>
                              <a:cubicBezTo>
                                <a:pt x="134" y="255"/>
                                <a:pt x="134" y="254"/>
                                <a:pt x="134" y="253"/>
                              </a:cubicBezTo>
                              <a:cubicBezTo>
                                <a:pt x="134" y="244"/>
                                <a:pt x="134" y="235"/>
                                <a:pt x="134" y="226"/>
                              </a:cubicBezTo>
                              <a:cubicBezTo>
                                <a:pt x="134" y="216"/>
                                <a:pt x="135" y="205"/>
                                <a:pt x="137" y="196"/>
                              </a:cubicBezTo>
                              <a:cubicBezTo>
                                <a:pt x="147" y="156"/>
                                <a:pt x="170" y="126"/>
                                <a:pt x="207" y="106"/>
                              </a:cubicBezTo>
                              <a:cubicBezTo>
                                <a:pt x="223" y="97"/>
                                <a:pt x="241" y="92"/>
                                <a:pt x="260" y="91"/>
                              </a:cubicBezTo>
                              <a:cubicBezTo>
                                <a:pt x="264" y="90"/>
                                <a:pt x="268" y="90"/>
                                <a:pt x="272" y="90"/>
                              </a:cubicBezTo>
                              <a:cubicBezTo>
                                <a:pt x="275" y="90"/>
                                <a:pt x="277" y="90"/>
                                <a:pt x="280" y="90"/>
                              </a:cubicBezTo>
                              <a:cubicBezTo>
                                <a:pt x="288" y="91"/>
                                <a:pt x="295" y="92"/>
                                <a:pt x="303" y="93"/>
                              </a:cubicBezTo>
                              <a:cubicBezTo>
                                <a:pt x="333" y="100"/>
                                <a:pt x="359" y="116"/>
                                <a:pt x="379" y="140"/>
                              </a:cubicBezTo>
                              <a:cubicBezTo>
                                <a:pt x="399" y="164"/>
                                <a:pt x="410" y="192"/>
                                <a:pt x="410" y="224"/>
                              </a:cubicBezTo>
                              <a:cubicBezTo>
                                <a:pt x="411" y="265"/>
                                <a:pt x="410" y="306"/>
                                <a:pt x="410" y="347"/>
                              </a:cubicBezTo>
                              <a:cubicBezTo>
                                <a:pt x="410" y="348"/>
                                <a:pt x="410" y="349"/>
                                <a:pt x="410" y="350"/>
                              </a:cubicBezTo>
                              <a:cubicBezTo>
                                <a:pt x="409" y="350"/>
                                <a:pt x="408" y="349"/>
                                <a:pt x="407" y="349"/>
                              </a:cubicBezTo>
                              <a:cubicBezTo>
                                <a:pt x="377" y="332"/>
                                <a:pt x="345" y="321"/>
                                <a:pt x="310" y="316"/>
                              </a:cubicBezTo>
                              <a:cubicBezTo>
                                <a:pt x="300" y="314"/>
                                <a:pt x="291" y="314"/>
                                <a:pt x="282" y="313"/>
                              </a:cubicBezTo>
                              <a:cubicBezTo>
                                <a:pt x="278" y="313"/>
                                <a:pt x="275" y="313"/>
                                <a:pt x="272" y="313"/>
                              </a:cubicBezTo>
                              <a:cubicBezTo>
                                <a:pt x="264" y="313"/>
                                <a:pt x="256" y="313"/>
                                <a:pt x="248" y="314"/>
                              </a:cubicBezTo>
                              <a:cubicBezTo>
                                <a:pt x="240" y="315"/>
                                <a:pt x="231" y="316"/>
                                <a:pt x="222" y="318"/>
                              </a:cubicBezTo>
                              <a:cubicBezTo>
                                <a:pt x="204" y="321"/>
                                <a:pt x="187" y="326"/>
                                <a:pt x="170" y="333"/>
                              </a:cubicBezTo>
                              <a:cubicBezTo>
                                <a:pt x="124" y="351"/>
                                <a:pt x="86" y="379"/>
                                <a:pt x="56" y="418"/>
                              </a:cubicBezTo>
                              <a:cubicBezTo>
                                <a:pt x="27" y="455"/>
                                <a:pt x="10" y="497"/>
                                <a:pt x="3" y="543"/>
                              </a:cubicBezTo>
                              <a:cubicBezTo>
                                <a:pt x="1" y="555"/>
                                <a:pt x="0" y="567"/>
                                <a:pt x="0" y="579"/>
                              </a:cubicBezTo>
                              <a:cubicBezTo>
                                <a:pt x="0" y="580"/>
                                <a:pt x="0" y="580"/>
                                <a:pt x="0" y="580"/>
                              </a:cubicBezTo>
                              <a:cubicBezTo>
                                <a:pt x="0" y="584"/>
                                <a:pt x="1" y="587"/>
                                <a:pt x="1" y="591"/>
                              </a:cubicBezTo>
                              <a:cubicBezTo>
                                <a:pt x="1" y="604"/>
                                <a:pt x="3" y="617"/>
                                <a:pt x="5" y="631"/>
                              </a:cubicBezTo>
                              <a:cubicBezTo>
                                <a:pt x="10" y="656"/>
                                <a:pt x="18" y="679"/>
                                <a:pt x="30" y="702"/>
                              </a:cubicBezTo>
                              <a:cubicBezTo>
                                <a:pt x="62" y="761"/>
                                <a:pt x="109" y="803"/>
                                <a:pt x="171" y="828"/>
                              </a:cubicBezTo>
                              <a:cubicBezTo>
                                <a:pt x="191" y="836"/>
                                <a:pt x="211" y="841"/>
                                <a:pt x="232" y="844"/>
                              </a:cubicBezTo>
                              <a:cubicBezTo>
                                <a:pt x="241" y="845"/>
                                <a:pt x="250" y="846"/>
                                <a:pt x="258" y="847"/>
                              </a:cubicBezTo>
                              <a:cubicBezTo>
                                <a:pt x="263" y="847"/>
                                <a:pt x="268" y="847"/>
                                <a:pt x="272" y="847"/>
                              </a:cubicBezTo>
                              <a:cubicBezTo>
                                <a:pt x="284" y="847"/>
                                <a:pt x="295" y="846"/>
                                <a:pt x="307" y="845"/>
                              </a:cubicBezTo>
                              <a:cubicBezTo>
                                <a:pt x="318" y="843"/>
                                <a:pt x="328" y="841"/>
                                <a:pt x="338" y="839"/>
                              </a:cubicBezTo>
                              <a:cubicBezTo>
                                <a:pt x="378" y="829"/>
                                <a:pt x="414" y="811"/>
                                <a:pt x="446" y="784"/>
                              </a:cubicBezTo>
                              <a:cubicBezTo>
                                <a:pt x="487" y="750"/>
                                <a:pt x="515" y="708"/>
                                <a:pt x="531" y="658"/>
                              </a:cubicBezTo>
                              <a:cubicBezTo>
                                <a:pt x="537" y="637"/>
                                <a:pt x="541" y="615"/>
                                <a:pt x="542" y="594"/>
                              </a:cubicBezTo>
                              <a:cubicBezTo>
                                <a:pt x="542" y="591"/>
                                <a:pt x="542" y="588"/>
                                <a:pt x="542" y="585"/>
                              </a:cubicBezTo>
                              <a:cubicBezTo>
                                <a:pt x="542" y="583"/>
                                <a:pt x="542" y="583"/>
                                <a:pt x="542" y="583"/>
                              </a:cubicBezTo>
                              <a:cubicBezTo>
                                <a:pt x="542" y="576"/>
                                <a:pt x="542" y="569"/>
                                <a:pt x="542" y="562"/>
                              </a:cubicBezTo>
                              <a:cubicBezTo>
                                <a:pt x="541" y="550"/>
                                <a:pt x="540" y="538"/>
                                <a:pt x="537" y="527"/>
                              </a:cubicBezTo>
                              <a:cubicBezTo>
                                <a:pt x="531" y="496"/>
                                <a:pt x="520" y="468"/>
                                <a:pt x="504" y="442"/>
                              </a:cubicBezTo>
                              <a:cubicBezTo>
                                <a:pt x="502" y="440"/>
                                <a:pt x="502" y="438"/>
                                <a:pt x="502" y="436"/>
                              </a:cubicBezTo>
                              <a:cubicBezTo>
                                <a:pt x="502" y="367"/>
                                <a:pt x="502" y="298"/>
                                <a:pt x="502" y="229"/>
                              </a:cubicBezTo>
                              <a:cubicBezTo>
                                <a:pt x="502" y="223"/>
                                <a:pt x="502" y="218"/>
                                <a:pt x="501" y="212"/>
                              </a:cubicBezTo>
                              <a:cubicBezTo>
                                <a:pt x="501" y="200"/>
                                <a:pt x="499" y="187"/>
                                <a:pt x="496" y="174"/>
                              </a:cubicBezTo>
                              <a:cubicBezTo>
                                <a:pt x="480" y="109"/>
                                <a:pt x="436" y="54"/>
                                <a:pt x="375" y="24"/>
                              </a:cubicBezTo>
                              <a:cubicBezTo>
                                <a:pt x="352" y="13"/>
                                <a:pt x="328" y="5"/>
                                <a:pt x="303" y="2"/>
                              </a:cubicBezTo>
                              <a:cubicBezTo>
                                <a:pt x="293" y="1"/>
                                <a:pt x="283" y="0"/>
                                <a:pt x="273" y="0"/>
                              </a:cubicBezTo>
                              <a:cubicBezTo>
                                <a:pt x="273" y="0"/>
                                <a:pt x="272" y="0"/>
                                <a:pt x="272" y="0"/>
                              </a:cubicBezTo>
                            </a:path>
                          </a:pathLst>
                        </a:custGeom>
                        <a:solidFill>
                          <a:schemeClr val="bg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C28B3" id="Freeform 4" o:spid="_x0000_s1026" style="position:absolute;margin-left:0;margin-top:.05pt;width:18.15pt;height:28.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4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" path="m272,506v-44,,-75,36,-75,75c197,620,229,655,272,655v,,,,,c315,655,348,621,348,581v,-40,-32,-75,-76,-75m272,757c174,757,92,679,92,580v,-98,80,-177,180,-177c373,403,452,484,451,580v1,97,-80,177,-179,177c272,757,272,757,272,757m272,v-1,,-1,,-1,c267,,263,,259,v-5,1,-10,1,-16,2c235,3,226,5,217,7v-32,7,-61,21,-87,42c96,75,72,107,57,147v-8,20,-13,42,-14,64c42,226,42,240,42,255v,,,1,1,2c134,257,134,257,134,257v,-2,,-3,,-4c134,244,134,235,134,226v,-10,1,-21,3,-30c147,156,170,126,207,106v16,-9,34,-14,53,-15c264,90,268,90,272,90v3,,5,,8,c288,91,295,92,303,93v30,7,56,23,76,47c399,164,410,192,410,224v1,41,,82,,123c410,348,410,349,410,350v-1,,-2,-1,-3,-1c377,332,345,321,310,316v-10,-2,-19,-2,-28,-3c278,313,275,313,272,313v-8,,-16,,-24,1c240,315,231,316,222,318v-18,3,-35,8,-52,15c124,351,86,379,56,418,27,455,10,497,3,543,1,555,,567,,579v,1,,1,,1c,584,1,587,1,591v,13,2,26,4,40c10,656,18,679,30,702v32,59,79,101,141,126c191,836,211,841,232,844v9,1,18,2,26,3c263,847,268,847,272,847v12,,23,-1,35,-2c318,843,328,841,338,839v40,-10,76,-28,108,-55c487,750,515,708,531,658v6,-21,10,-43,11,-64c542,591,542,588,542,585v,-2,,-2,,-2c542,576,542,569,542,562v-1,-12,-2,-24,-5,-35c531,496,520,468,504,442v-2,-2,-2,-4,-2,-6c502,367,502,298,502,229v,-6,,-11,-1,-17c501,200,499,187,496,174,480,109,436,54,375,24,352,13,328,5,303,2,293,1,283,,273,v,,-1,,-1,e" fillcolor="#ef7d00 [3214]" stroked="f">
                <v:path arrowok="t" o:connecttype="custom" o:connectlocs="83743,246942;115625,278394;115625,215065;39108,246517;191717,246517;115625,321747;115200,0;103297,850;55262,20826;18279,89681;18279,109233;56962,107532;58238,83306;110524,38678;119026,38253;161110,59504;174288,147485;173013,148335;119876,133034;105423,133459;72266,141535;1275,230791;0,246517;2125,268194;72691,351924;109674,360000;130503,359150;189591,333223;230400,252468;230400,247792;228275,223991;213396,185313;212971,90106;159410,10201;116050,0" o:connectangles="0,0,0,0,0,0,0,0,0,0,0,0,0,0,0,0,0,0,0,0,0,0,0,0,0,0,0,0,0,0,0,0,0,0,0"/>
                <o:lock v:ext="edit" aspectratio="t" verticies="t"/>
                <w10:wrap type="square" anchorx="margin"/>
              </v:shape>
            </w:pict>
          </mc:Fallback>
        </mc:AlternateContent>
      </w:r>
      <w:r w:rsidR="00690C41">
        <w:rPr>
          <w:caps w:val="0"/>
        </w:rPr>
        <w:t>c</w:t>
      </w:r>
      <w:r w:rsidR="00690C41">
        <w:t>OA</w:t>
      </w:r>
      <w:r w:rsidR="00690C41">
        <w:rPr>
          <w:caps w:val="0"/>
        </w:rPr>
        <w:t>lition</w:t>
      </w:r>
      <w:r w:rsidR="00690C41">
        <w:t xml:space="preserve"> S</w:t>
      </w:r>
    </w:p>
    <w:p w14:paraId="1E9D1F9C" w14:textId="77777777" w:rsidR="00690C41" w:rsidRDefault="00690C41" w:rsidP="00690C41">
      <w:pPr>
        <w:pStyle w:val="Heading4"/>
      </w:pPr>
    </w:p>
    <w:p w14:paraId="0CD275DF" w14:textId="77777777" w:rsidR="00690C41" w:rsidRDefault="00690C41" w:rsidP="00690C41">
      <w:pPr>
        <w:pStyle w:val="Heading4"/>
      </w:pPr>
      <w:r>
        <w:t xml:space="preserve">Exploring collaborative non-commercial </w:t>
      </w:r>
      <w:r>
        <w:br/>
      </w:r>
      <w:r w:rsidRPr="00690C41">
        <w:rPr>
          <w:color w:val="EF7D00"/>
        </w:rPr>
        <w:t>publishing m</w:t>
      </w:r>
      <w:r>
        <w:t>odels for Open Access:</w:t>
      </w:r>
    </w:p>
    <w:p w14:paraId="0100A975" w14:textId="77777777" w:rsidR="00690C41" w:rsidRDefault="002E4822" w:rsidP="00690C41">
      <w:pPr>
        <w:rPr>
          <w:rFonts w:eastAsiaTheme="minorEastAsia"/>
          <w:b/>
          <w:color w:val="EF7D00" w:themeColor="background2"/>
          <w:spacing w:val="15"/>
          <w:sz w:val="54"/>
          <w:szCs w:val="54"/>
        </w:rPr>
      </w:pPr>
      <w:r>
        <w:rPr>
          <w:rFonts w:eastAsiaTheme="minorEastAsia"/>
          <w:b/>
          <w:color w:val="EF7D00" w:themeColor="background2"/>
          <w:spacing w:val="15"/>
          <w:sz w:val="54"/>
          <w:szCs w:val="54"/>
        </w:rPr>
        <w:t>Apply</w:t>
      </w:r>
      <w:r w:rsidR="00C56F93">
        <w:rPr>
          <w:rFonts w:eastAsiaTheme="minorEastAsia"/>
          <w:b/>
          <w:color w:val="EF7D00" w:themeColor="background2"/>
          <w:spacing w:val="15"/>
          <w:sz w:val="54"/>
          <w:szCs w:val="54"/>
        </w:rPr>
        <w:t xml:space="preserve"> to</w:t>
      </w:r>
      <w:r>
        <w:rPr>
          <w:rFonts w:eastAsiaTheme="minorEastAsia"/>
          <w:b/>
          <w:color w:val="EF7D00" w:themeColor="background2"/>
          <w:spacing w:val="15"/>
          <w:sz w:val="54"/>
          <w:szCs w:val="54"/>
        </w:rPr>
        <w:t xml:space="preserve"> </w:t>
      </w:r>
      <w:r w:rsidR="00C56F93">
        <w:rPr>
          <w:rFonts w:eastAsiaTheme="minorEastAsia"/>
          <w:b/>
          <w:color w:val="EF7D00" w:themeColor="background2"/>
          <w:spacing w:val="15"/>
          <w:sz w:val="54"/>
          <w:szCs w:val="54"/>
        </w:rPr>
        <w:t>perform</w:t>
      </w:r>
      <w:r w:rsidR="007F57DA">
        <w:rPr>
          <w:rFonts w:eastAsiaTheme="minorEastAsia"/>
          <w:b/>
          <w:color w:val="EF7D00" w:themeColor="background2"/>
          <w:spacing w:val="15"/>
          <w:sz w:val="54"/>
          <w:szCs w:val="54"/>
        </w:rPr>
        <w:t xml:space="preserve"> a </w:t>
      </w:r>
      <w:r>
        <w:rPr>
          <w:rFonts w:eastAsiaTheme="minorEastAsia"/>
          <w:b/>
          <w:color w:val="EF7D00" w:themeColor="background2"/>
          <w:spacing w:val="15"/>
          <w:sz w:val="54"/>
          <w:szCs w:val="54"/>
        </w:rPr>
        <w:t>study</w:t>
      </w:r>
    </w:p>
    <w:p w14:paraId="11719EE3" w14:textId="77777777" w:rsidR="007F57DA" w:rsidRPr="007F57DA" w:rsidRDefault="007F57DA" w:rsidP="00690C41">
      <w:pPr>
        <w:rPr>
          <w:rFonts w:eastAsiaTheme="minorEastAsia"/>
          <w:bCs/>
          <w:color w:val="EF7D00" w:themeColor="background2"/>
          <w:spacing w:val="15"/>
          <w:sz w:val="44"/>
          <w:szCs w:val="44"/>
        </w:rPr>
      </w:pPr>
      <w:r w:rsidRPr="007F57DA">
        <w:rPr>
          <w:rFonts w:eastAsiaTheme="minorEastAsia"/>
          <w:bCs/>
          <w:color w:val="EF7D00" w:themeColor="background2"/>
          <w:spacing w:val="15"/>
          <w:sz w:val="44"/>
          <w:szCs w:val="44"/>
        </w:rPr>
        <w:t xml:space="preserve">Deadline for applications: </w:t>
      </w:r>
      <w:r w:rsidRPr="004F2DC6">
        <w:rPr>
          <w:rFonts w:eastAsiaTheme="minorEastAsia"/>
          <w:b/>
          <w:color w:val="EF7D00" w:themeColor="background2"/>
          <w:spacing w:val="15"/>
          <w:sz w:val="44"/>
          <w:szCs w:val="44"/>
        </w:rPr>
        <w:t>2</w:t>
      </w:r>
      <w:r w:rsidR="00A57DDA" w:rsidRPr="004F2DC6">
        <w:rPr>
          <w:rFonts w:eastAsiaTheme="minorEastAsia"/>
          <w:b/>
          <w:color w:val="EF7D00" w:themeColor="background2"/>
          <w:spacing w:val="15"/>
          <w:sz w:val="44"/>
          <w:szCs w:val="44"/>
        </w:rPr>
        <w:t>4</w:t>
      </w:r>
      <w:r w:rsidRPr="004F2DC6">
        <w:rPr>
          <w:rFonts w:eastAsiaTheme="minorEastAsia"/>
          <w:b/>
          <w:color w:val="EF7D00" w:themeColor="background2"/>
          <w:spacing w:val="15"/>
          <w:sz w:val="44"/>
          <w:szCs w:val="44"/>
        </w:rPr>
        <w:t xml:space="preserve"> April 2020</w:t>
      </w:r>
    </w:p>
    <w:p w14:paraId="4EE9127A" w14:textId="77777777" w:rsidR="00690C41" w:rsidRDefault="00690C41" w:rsidP="00690C41">
      <w:pPr>
        <w:rPr>
          <w:rFonts w:eastAsiaTheme="minorEastAsia"/>
          <w:b/>
          <w:color w:val="EF7D00" w:themeColor="background2"/>
          <w:spacing w:val="15"/>
          <w:sz w:val="54"/>
          <w:szCs w:val="54"/>
        </w:rPr>
      </w:pPr>
    </w:p>
    <w:p w14:paraId="5E76B782" w14:textId="77777777" w:rsidR="00690C41" w:rsidRPr="00690C41" w:rsidRDefault="002E4822" w:rsidP="00690C41">
      <w:pPr>
        <w:rPr>
          <w:rFonts w:asciiTheme="majorHAnsi" w:eastAsiaTheme="minorEastAsia" w:hAnsiTheme="majorHAnsi" w:cstheme="majorHAnsi"/>
          <w:b/>
          <w:color w:val="EF7D00"/>
          <w:spacing w:val="15"/>
          <w:sz w:val="36"/>
          <w:szCs w:val="36"/>
        </w:rPr>
      </w:pPr>
      <w:r w:rsidRPr="00690C41">
        <w:rPr>
          <w:rFonts w:asciiTheme="majorHAnsi" w:hAnsiTheme="majorHAnsi" w:cstheme="majorHAnsi"/>
          <w:b/>
          <w:bCs/>
          <w:color w:val="EF7D00"/>
          <w:sz w:val="36"/>
          <w:szCs w:val="36"/>
        </w:rPr>
        <w:t>cOAlition</w:t>
      </w:r>
      <w:r w:rsidR="00690C41" w:rsidRPr="00690C41">
        <w:rPr>
          <w:rFonts w:asciiTheme="majorHAnsi" w:hAnsiTheme="majorHAnsi" w:cstheme="majorHAnsi"/>
          <w:b/>
          <w:bCs/>
          <w:color w:val="EF7D00"/>
          <w:sz w:val="36"/>
          <w:szCs w:val="36"/>
        </w:rPr>
        <w:t xml:space="preserve"> S</w:t>
      </w:r>
      <w:r w:rsidR="009061AB">
        <w:rPr>
          <w:rFonts w:asciiTheme="majorHAnsi" w:hAnsiTheme="majorHAnsi" w:cstheme="majorHAnsi"/>
          <w:b/>
          <w:bCs/>
          <w:color w:val="EF7D00"/>
          <w:sz w:val="36"/>
          <w:szCs w:val="36"/>
        </w:rPr>
        <w:t xml:space="preserve"> </w:t>
      </w:r>
      <w:r w:rsidR="00690C41" w:rsidRPr="00690C41">
        <w:rPr>
          <w:rFonts w:asciiTheme="majorHAnsi" w:hAnsiTheme="majorHAnsi" w:cstheme="majorHAnsi"/>
          <w:b/>
          <w:bCs/>
          <w:color w:val="EF7D00"/>
          <w:sz w:val="36"/>
          <w:szCs w:val="36"/>
        </w:rPr>
        <w:t xml:space="preserve">wishes to commission an informed study containing an analysis and overview of collaborative non-commercial </w:t>
      </w:r>
      <w:r w:rsidR="00690C41">
        <w:rPr>
          <w:rFonts w:asciiTheme="majorHAnsi" w:hAnsiTheme="majorHAnsi" w:cstheme="majorHAnsi"/>
          <w:b/>
          <w:bCs/>
          <w:color w:val="EF7D00"/>
          <w:sz w:val="36"/>
          <w:szCs w:val="36"/>
        </w:rPr>
        <w:t>(</w:t>
      </w:r>
      <w:r w:rsidR="007F57DA">
        <w:rPr>
          <w:rFonts w:asciiTheme="majorHAnsi" w:hAnsiTheme="majorHAnsi" w:cstheme="majorHAnsi"/>
          <w:b/>
          <w:bCs/>
          <w:color w:val="EF7D00"/>
          <w:sz w:val="36"/>
          <w:szCs w:val="36"/>
        </w:rPr>
        <w:t xml:space="preserve">aka </w:t>
      </w:r>
      <w:r w:rsidR="00690C41">
        <w:rPr>
          <w:rFonts w:asciiTheme="majorHAnsi" w:hAnsiTheme="majorHAnsi" w:cstheme="majorHAnsi"/>
          <w:b/>
          <w:bCs/>
          <w:color w:val="EF7D00"/>
          <w:sz w:val="36"/>
          <w:szCs w:val="36"/>
        </w:rPr>
        <w:t xml:space="preserve">“Diamond”) </w:t>
      </w:r>
      <w:r w:rsidR="00690C41" w:rsidRPr="00690C41">
        <w:rPr>
          <w:rFonts w:asciiTheme="majorHAnsi" w:hAnsiTheme="majorHAnsi" w:cstheme="majorHAnsi"/>
          <w:b/>
          <w:bCs/>
          <w:color w:val="EF7D00"/>
          <w:sz w:val="36"/>
          <w:szCs w:val="36"/>
        </w:rPr>
        <w:t>publishing journals and platforms. The objective is to identify ways to support publishing initiatives wishing to implement Diamond business models.</w:t>
      </w:r>
      <w:r w:rsidR="002A051B">
        <w:rPr>
          <w:rFonts w:asciiTheme="majorHAnsi" w:hAnsiTheme="majorHAnsi" w:cstheme="majorHAnsi"/>
          <w:b/>
          <w:bCs/>
          <w:color w:val="EF7D00"/>
          <w:sz w:val="36"/>
          <w:szCs w:val="36"/>
        </w:rPr>
        <w:t xml:space="preserve"> The study is financially supported by Science Europe.</w:t>
      </w:r>
    </w:p>
    <w:p w14:paraId="0B6AEF04" w14:textId="77777777" w:rsidR="00690C41" w:rsidRDefault="00690C41" w:rsidP="00690C41">
      <w:pPr>
        <w:pStyle w:val="Heading1"/>
      </w:pPr>
      <w:r>
        <w:t>Background and rationale</w:t>
      </w:r>
    </w:p>
    <w:p w14:paraId="20601870" w14:textId="6C6D74DF" w:rsidR="00690C41" w:rsidRDefault="00690C41" w:rsidP="00690C41">
      <w:pPr>
        <w:rPr>
          <w:lang w:val="en-US"/>
        </w:rPr>
      </w:pPr>
      <w:r>
        <w:t xml:space="preserve">Scholarly publishing is rapidly changing towards Open Access, thus ensuring that the results of publicly funded research are immediately made fully available to the widest possible audience. Science Europe is in support of a transition to Open Access as fast as possible. So far, cOAlition S is contributing to this transition by making sure that APCs paid to publishers are fair, equitable, transparently priced, sustainable within </w:t>
      </w:r>
      <w:r w:rsidR="00FC1B04">
        <w:t xml:space="preserve">public </w:t>
      </w:r>
      <w:r>
        <w:t>economic frameworks and primarily paid by funders</w:t>
      </w:r>
      <w:r w:rsidR="00BF43B7">
        <w:t xml:space="preserve"> and libraries</w:t>
      </w:r>
      <w:r>
        <w:t>. However, contrary to typical ‘Gold’ Open Access business models of academic publishing,</w:t>
      </w:r>
      <w:r w:rsidDel="00352231">
        <w:t xml:space="preserve"> </w:t>
      </w:r>
      <w:r>
        <w:t xml:space="preserve">collaborative non-commercial </w:t>
      </w:r>
      <w:r w:rsidR="00AD1871">
        <w:t xml:space="preserve">and non-APC based </w:t>
      </w:r>
      <w:r>
        <w:t xml:space="preserve">Open Access business models – also known as 'Diamond' Open Access – do not usually rely on per-unit payments for publication services. Collaborative non-commercial models are here defined as </w:t>
      </w:r>
      <w:r w:rsidRPr="007E6371">
        <w:rPr>
          <w:lang w:val="en-US"/>
        </w:rPr>
        <w:t xml:space="preserve">not-for-profit </w:t>
      </w:r>
      <w:r>
        <w:t>journals and platforms</w:t>
      </w:r>
      <w:r>
        <w:rPr>
          <w:lang w:val="en-US"/>
        </w:rPr>
        <w:t xml:space="preserve"> that are owned by the research community and that </w:t>
      </w:r>
      <w:r w:rsidRPr="007E6371">
        <w:rPr>
          <w:lang w:val="en-US"/>
        </w:rPr>
        <w:t xml:space="preserve">publish </w:t>
      </w:r>
      <w:r w:rsidR="00686E8F">
        <w:rPr>
          <w:lang w:val="en-US"/>
        </w:rPr>
        <w:t xml:space="preserve">peer-reviewed </w:t>
      </w:r>
      <w:r>
        <w:rPr>
          <w:lang w:val="en-US"/>
        </w:rPr>
        <w:t>material</w:t>
      </w:r>
      <w:r w:rsidRPr="007E6371">
        <w:rPr>
          <w:lang w:val="en-US"/>
        </w:rPr>
        <w:t xml:space="preserve"> </w:t>
      </w:r>
      <w:r>
        <w:rPr>
          <w:lang w:val="en-US"/>
        </w:rPr>
        <w:t xml:space="preserve">that is </w:t>
      </w:r>
      <w:r w:rsidRPr="007E6371">
        <w:rPr>
          <w:lang w:val="en-US"/>
        </w:rPr>
        <w:t>free of charge for readers and authors</w:t>
      </w:r>
      <w:r>
        <w:rPr>
          <w:lang w:val="en-US"/>
        </w:rPr>
        <w:t xml:space="preserve">. </w:t>
      </w:r>
    </w:p>
    <w:p w14:paraId="21964C11" w14:textId="214C3781" w:rsidR="00690C41" w:rsidRDefault="00690C41" w:rsidP="00690C41">
      <w:pPr>
        <w:rPr>
          <w:lang w:val="en-US"/>
        </w:rPr>
      </w:pPr>
      <w:r>
        <w:rPr>
          <w:lang w:val="en-US"/>
        </w:rPr>
        <w:t>Plan S Principle 5 states that "</w:t>
      </w:r>
      <w:r w:rsidRPr="006726CA">
        <w:rPr>
          <w:lang w:val="en-US"/>
        </w:rPr>
        <w:t>The Funders support the diversity of business models for Open Access journals and platforms.</w:t>
      </w:r>
      <w:r>
        <w:rPr>
          <w:lang w:val="en-US"/>
        </w:rPr>
        <w:t>". This raises the question of how Plan S funders can properly and equitably support non-</w:t>
      </w:r>
      <w:r>
        <w:rPr>
          <w:lang w:val="en-US"/>
        </w:rPr>
        <w:lastRenderedPageBreak/>
        <w:t xml:space="preserve">commercial publishing models. Since </w:t>
      </w:r>
      <w:r>
        <w:t xml:space="preserve">collaborative non-commercial </w:t>
      </w:r>
      <w:r>
        <w:rPr>
          <w:lang w:val="en-US"/>
        </w:rPr>
        <w:t xml:space="preserve">journals and platforms </w:t>
      </w:r>
      <w:r w:rsidR="00957D27">
        <w:rPr>
          <w:lang w:val="en-US"/>
        </w:rPr>
        <w:t>may be</w:t>
      </w:r>
      <w:r>
        <w:rPr>
          <w:lang w:val="en-US"/>
        </w:rPr>
        <w:t xml:space="preserve"> the only Open Access venues in </w:t>
      </w:r>
      <w:r w:rsidR="00957D27">
        <w:rPr>
          <w:lang w:val="en-US"/>
        </w:rPr>
        <w:t>s</w:t>
      </w:r>
      <w:r w:rsidR="00FC1B04">
        <w:rPr>
          <w:lang w:val="en-US"/>
        </w:rPr>
        <w:t xml:space="preserve"> specific scientific areas</w:t>
      </w:r>
      <w:r>
        <w:rPr>
          <w:lang w:val="en-US"/>
        </w:rPr>
        <w:t>, support for them also ties in to Principle 3, which states that "</w:t>
      </w:r>
      <w:r w:rsidRPr="006726CA">
        <w:rPr>
          <w:lang w:val="en-US"/>
        </w:rPr>
        <w:t>In cases where high-quality Open Access journals or platforms do not yet exist, the Funders will, in a coordinated way, provide incentives to establish and support them when appropriate</w:t>
      </w:r>
      <w:r>
        <w:rPr>
          <w:lang w:val="en-US"/>
        </w:rPr>
        <w:t xml:space="preserve">." </w:t>
      </w:r>
    </w:p>
    <w:p w14:paraId="1DF0F7AD" w14:textId="29D1ED1B" w:rsidR="00690C41" w:rsidRDefault="00690C41" w:rsidP="00690C41">
      <w:pPr>
        <w:rPr>
          <w:lang w:val="en-US"/>
        </w:rPr>
      </w:pPr>
      <w:r>
        <w:t xml:space="preserve">Collaborative non-commercial </w:t>
      </w:r>
      <w:r>
        <w:rPr>
          <w:lang w:val="en-US"/>
        </w:rPr>
        <w:t xml:space="preserve">initiatives are highly influential and significant </w:t>
      </w:r>
      <w:r>
        <w:t xml:space="preserve">in </w:t>
      </w:r>
      <w:proofErr w:type="gramStart"/>
      <w:r>
        <w:t>a number of</w:t>
      </w:r>
      <w:proofErr w:type="gramEnd"/>
      <w:r>
        <w:t xml:space="preserve"> disciplines or scientific fields and global regions. Some platforms such as </w:t>
      </w:r>
      <w:proofErr w:type="spellStart"/>
      <w:r>
        <w:t>Redalyc-Amelica</w:t>
      </w:r>
      <w:proofErr w:type="spellEnd"/>
      <w:r>
        <w:t xml:space="preserve"> or the Open Library of Humanities offer technically highly proficient solutions for researchers. These initiatives represent alternative business models for academic publishing worthy of further study.</w:t>
      </w:r>
    </w:p>
    <w:p w14:paraId="405A76F9" w14:textId="35BF436E" w:rsidR="00690C41" w:rsidRDefault="00690C41" w:rsidP="00690C41">
      <w:pPr>
        <w:rPr>
          <w:lang w:val="en-US"/>
        </w:rPr>
      </w:pPr>
      <w:r>
        <w:rPr>
          <w:lang w:val="en-US"/>
        </w:rPr>
        <w:t xml:space="preserve">While commercial publishers are easily identifiable and represented by trade organizations (IPA, AAP, STM, ALPSP, OASPA, etc.), </w:t>
      </w:r>
      <w:r>
        <w:t xml:space="preserve">collaborative non-commercial </w:t>
      </w:r>
      <w:r>
        <w:rPr>
          <w:lang w:val="en-US"/>
        </w:rPr>
        <w:t>journals and platforms involve a large number of discipline-specific initiatives, including local and regional journals that are necessarily grouped in associations, therefore not so easy to identify. In addition, they normally do not receive the same levels of revenues as APC-based journals.</w:t>
      </w:r>
      <w:r>
        <w:t xml:space="preserve"> </w:t>
      </w:r>
      <w:r>
        <w:rPr>
          <w:lang w:val="en-US"/>
        </w:rPr>
        <w:t xml:space="preserve">Similarly, small (academic) presses may want to consider </w:t>
      </w:r>
      <w:r>
        <w:t xml:space="preserve">collaborative non-commercial </w:t>
      </w:r>
      <w:r>
        <w:rPr>
          <w:lang w:val="en-US"/>
        </w:rPr>
        <w:t>business models.</w:t>
      </w:r>
    </w:p>
    <w:p w14:paraId="6993011A" w14:textId="7D6511EB" w:rsidR="00690C41" w:rsidRDefault="00690C41" w:rsidP="00690C41">
      <w:r>
        <w:rPr>
          <w:lang w:val="en-US"/>
        </w:rPr>
        <w:t xml:space="preserve">Although </w:t>
      </w:r>
      <w:r w:rsidR="00686E8F">
        <w:rPr>
          <w:lang w:val="en-US"/>
        </w:rPr>
        <w:t xml:space="preserve">many </w:t>
      </w:r>
      <w:r>
        <w:rPr>
          <w:lang w:val="en-US"/>
        </w:rPr>
        <w:t xml:space="preserve">individual funders already support </w:t>
      </w:r>
      <w:r>
        <w:t xml:space="preserve">collaborative non-commercial </w:t>
      </w:r>
      <w:r>
        <w:rPr>
          <w:lang w:val="en-US"/>
        </w:rPr>
        <w:t>initiatives, this is not yet done in a systematic and coordinated way.</w:t>
      </w:r>
    </w:p>
    <w:p w14:paraId="479E29B2" w14:textId="77777777" w:rsidR="00690C41" w:rsidRDefault="00690C41" w:rsidP="00690C41">
      <w:pPr>
        <w:pStyle w:val="Heading1"/>
      </w:pPr>
      <w:r>
        <w:t>Aim and objectives</w:t>
      </w:r>
    </w:p>
    <w:p w14:paraId="19B2770B" w14:textId="77777777" w:rsidR="00690C41" w:rsidRPr="00690C41" w:rsidRDefault="00690C41" w:rsidP="00690C41">
      <w:pPr>
        <w:rPr>
          <w:b/>
          <w:bCs/>
        </w:rPr>
      </w:pPr>
      <w:r w:rsidRPr="00690C41">
        <w:rPr>
          <w:b/>
          <w:bCs/>
        </w:rPr>
        <w:t>In collaboration with cOAlition S, Science Europe wishes to commission an informed study containing an analysis and overview of collaborative non-commercial publishing journals and platforms. The objective is to identify ways to support publishing initiatives wishing to implement Diamond business models. The study should at least address the following objectives:</w:t>
      </w:r>
    </w:p>
    <w:p w14:paraId="6E8DB19E" w14:textId="159384A4" w:rsidR="00690C41" w:rsidRDefault="00690C41" w:rsidP="00690C41">
      <w:pPr>
        <w:pStyle w:val="ListParagraph"/>
        <w:numPr>
          <w:ilvl w:val="0"/>
          <w:numId w:val="6"/>
        </w:numPr>
      </w:pPr>
      <w:r w:rsidRPr="0044030B">
        <w:t xml:space="preserve">Provide an analysis of the global landscape of </w:t>
      </w:r>
      <w:r>
        <w:t xml:space="preserve">collaborative non-commercial </w:t>
      </w:r>
      <w:r w:rsidRPr="0044030B">
        <w:t>journals and platforms, charting their variety, scope, and impact in various disciplines and regions, their scientific and editorial quality assurance practices, and the challenges they face.</w:t>
      </w:r>
    </w:p>
    <w:p w14:paraId="57544146" w14:textId="5658EF06" w:rsidR="00AD1871" w:rsidRPr="0044030B" w:rsidRDefault="00AD1871" w:rsidP="00690C41">
      <w:pPr>
        <w:pStyle w:val="ListParagraph"/>
        <w:numPr>
          <w:ilvl w:val="0"/>
          <w:numId w:val="6"/>
        </w:numPr>
      </w:pPr>
      <w:r w:rsidRPr="0044030B">
        <w:t>Identify the extent to which authors and their collaborators do publish in non-APC O</w:t>
      </w:r>
      <w:r>
        <w:t xml:space="preserve">pen </w:t>
      </w:r>
      <w:r w:rsidRPr="0044030B">
        <w:t>A</w:t>
      </w:r>
      <w:r>
        <w:t>ccess</w:t>
      </w:r>
      <w:r w:rsidRPr="0044030B">
        <w:t xml:space="preserve"> journals and platforms, and trends over time</w:t>
      </w:r>
    </w:p>
    <w:p w14:paraId="4CE3E552" w14:textId="296D5178" w:rsidR="00690C41" w:rsidRPr="0044030B" w:rsidRDefault="00690C41" w:rsidP="00690C41">
      <w:pPr>
        <w:pStyle w:val="ListParagraph"/>
        <w:numPr>
          <w:ilvl w:val="0"/>
          <w:numId w:val="6"/>
        </w:numPr>
      </w:pPr>
      <w:r w:rsidRPr="0044030B">
        <w:t xml:space="preserve">Identify the current funding models for </w:t>
      </w:r>
      <w:r>
        <w:t xml:space="preserve">collaborative non-commercial </w:t>
      </w:r>
      <w:r w:rsidRPr="0044030B">
        <w:t xml:space="preserve">journals and platforms. </w:t>
      </w:r>
    </w:p>
    <w:p w14:paraId="29A368B6" w14:textId="232C5B6E" w:rsidR="00690C41" w:rsidRPr="0044030B" w:rsidRDefault="00690C41" w:rsidP="00AD1871">
      <w:pPr>
        <w:pStyle w:val="ListParagraph"/>
        <w:numPr>
          <w:ilvl w:val="0"/>
          <w:numId w:val="6"/>
        </w:numPr>
      </w:pPr>
      <w:r w:rsidRPr="0044030B">
        <w:t>Identify scholarly publishing sectors where efficiency gains, collaboration, and training in terms of shared services or infrastructure are required.</w:t>
      </w:r>
    </w:p>
    <w:p w14:paraId="7CF4E0E9" w14:textId="77BC42EE" w:rsidR="00690C41" w:rsidRPr="0044030B" w:rsidRDefault="00690C41" w:rsidP="00690C41">
      <w:pPr>
        <w:pStyle w:val="ListParagraph"/>
        <w:numPr>
          <w:ilvl w:val="0"/>
          <w:numId w:val="6"/>
        </w:numPr>
      </w:pPr>
      <w:r w:rsidRPr="0044030B">
        <w:t xml:space="preserve">Identify the main challenges faced by </w:t>
      </w:r>
      <w:r>
        <w:t xml:space="preserve">collaborative non-commercial </w:t>
      </w:r>
      <w:r w:rsidRPr="0044030B">
        <w:t>journals and platforms in meeting the needs of O</w:t>
      </w:r>
      <w:r>
        <w:t xml:space="preserve">pen </w:t>
      </w:r>
      <w:r w:rsidRPr="0044030B">
        <w:t>A</w:t>
      </w:r>
      <w:r>
        <w:t>ccess</w:t>
      </w:r>
      <w:r w:rsidRPr="0044030B">
        <w:t xml:space="preserve"> policies and industry</w:t>
      </w:r>
      <w:r w:rsidR="0044480D">
        <w:t>-</w:t>
      </w:r>
      <w:r w:rsidRPr="0044030B">
        <w:t xml:space="preserve">standard operational and technical </w:t>
      </w:r>
      <w:r w:rsidR="00C56F93" w:rsidRPr="0044030B">
        <w:t>requirements and</w:t>
      </w:r>
      <w:r w:rsidRPr="0044030B">
        <w:t xml:space="preserve"> formulate recommendations to overcome these challenges.</w:t>
      </w:r>
    </w:p>
    <w:p w14:paraId="1C4EAB84" w14:textId="7EABB0D6" w:rsidR="00690C41" w:rsidRDefault="00AD1871" w:rsidP="002A7405">
      <w:pPr>
        <w:pStyle w:val="ListParagraph"/>
        <w:numPr>
          <w:ilvl w:val="0"/>
          <w:numId w:val="6"/>
        </w:numPr>
      </w:pPr>
      <w:r w:rsidRPr="0044030B">
        <w:t xml:space="preserve">Provide an action plan and recommendations for </w:t>
      </w:r>
      <w:r>
        <w:t xml:space="preserve">principles and </w:t>
      </w:r>
      <w:r w:rsidR="00CE325E">
        <w:t xml:space="preserve">funding </w:t>
      </w:r>
      <w:r>
        <w:t xml:space="preserve">mechanisms with </w:t>
      </w:r>
      <w:r w:rsidRPr="008F5017">
        <w:t>agreed, equitable, transparent, efficient and effective way</w:t>
      </w:r>
      <w:r>
        <w:t>s</w:t>
      </w:r>
      <w:r w:rsidRPr="008F5017">
        <w:t xml:space="preserve"> for </w:t>
      </w:r>
      <w:r>
        <w:t xml:space="preserve">a range of actors </w:t>
      </w:r>
      <w:r w:rsidRPr="008F5017">
        <w:t>to co</w:t>
      </w:r>
      <w:r>
        <w:t xml:space="preserve">-finance </w:t>
      </w:r>
      <w:r w:rsidRPr="008F5017">
        <w:t xml:space="preserve">relevant </w:t>
      </w:r>
      <w:r>
        <w:t xml:space="preserve">collaborative non-commercial non-APC </w:t>
      </w:r>
      <w:r w:rsidRPr="008F5017">
        <w:t>journals and platforms</w:t>
      </w:r>
      <w:r w:rsidR="002A7405">
        <w:t>.</w:t>
      </w:r>
    </w:p>
    <w:p w14:paraId="1116B854" w14:textId="77777777" w:rsidR="00690C41" w:rsidRDefault="00690C41" w:rsidP="00690C41">
      <w:pPr>
        <w:pStyle w:val="ListParagraph"/>
        <w:numPr>
          <w:ilvl w:val="0"/>
          <w:numId w:val="0"/>
        </w:numPr>
        <w:ind w:left="360"/>
      </w:pPr>
    </w:p>
    <w:p w14:paraId="3ECBEB0D" w14:textId="77777777" w:rsidR="004F2DC6" w:rsidRDefault="004F2DC6" w:rsidP="00690C41">
      <w:pPr>
        <w:pStyle w:val="Heading4"/>
        <w:spacing w:before="360"/>
        <w:rPr>
          <w:sz w:val="36"/>
          <w:szCs w:val="36"/>
        </w:rPr>
      </w:pPr>
    </w:p>
    <w:p w14:paraId="2FAA2C08" w14:textId="6097E8D4" w:rsidR="00690C41" w:rsidRDefault="00690C41" w:rsidP="00690C41">
      <w:pPr>
        <w:pStyle w:val="Heading4"/>
        <w:spacing w:before="360"/>
        <w:rPr>
          <w:sz w:val="36"/>
          <w:szCs w:val="36"/>
        </w:rPr>
      </w:pPr>
      <w:r>
        <w:rPr>
          <w:sz w:val="36"/>
          <w:szCs w:val="36"/>
        </w:rPr>
        <w:lastRenderedPageBreak/>
        <w:t>Timeline</w:t>
      </w:r>
    </w:p>
    <w:p w14:paraId="2E680D9E" w14:textId="77777777" w:rsidR="00690C41" w:rsidRDefault="00690C41" w:rsidP="00690C41"/>
    <w:tbl>
      <w:tblPr>
        <w:tblStyle w:val="PlainTable2"/>
        <w:tblW w:w="5000" w:type="pct"/>
        <w:tblInd w:w="0" w:type="dxa"/>
        <w:tblLook w:val="04A0" w:firstRow="1" w:lastRow="0" w:firstColumn="1" w:lastColumn="0" w:noHBand="0" w:noVBand="1"/>
      </w:tblPr>
      <w:tblGrid>
        <w:gridCol w:w="5106"/>
        <w:gridCol w:w="4532"/>
      </w:tblGrid>
      <w:tr w:rsidR="00690C41" w14:paraId="04D7FC84" w14:textId="77777777" w:rsidTr="00690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9" w:type="pct"/>
            <w:tcBorders>
              <w:top w:val="nil"/>
              <w:left w:val="nil"/>
              <w:bottom w:val="single" w:sz="4" w:space="0" w:color="auto"/>
              <w:right w:val="nil"/>
            </w:tcBorders>
            <w:hideMark/>
          </w:tcPr>
          <w:p w14:paraId="68DF30A6" w14:textId="77777777" w:rsidR="00690C41" w:rsidRDefault="00690C41">
            <w:pPr>
              <w:rPr>
                <w:color w:val="EF7D00" w:themeColor="background2"/>
              </w:rPr>
            </w:pPr>
            <w:r>
              <w:rPr>
                <w:color w:val="EF7D00" w:themeColor="background2"/>
              </w:rPr>
              <w:t>Activity </w:t>
            </w:r>
          </w:p>
        </w:tc>
        <w:tc>
          <w:tcPr>
            <w:tcW w:w="2351" w:type="pct"/>
            <w:tcBorders>
              <w:top w:val="nil"/>
              <w:left w:val="nil"/>
              <w:bottom w:val="single" w:sz="4" w:space="0" w:color="auto"/>
              <w:right w:val="nil"/>
            </w:tcBorders>
            <w:hideMark/>
          </w:tcPr>
          <w:p w14:paraId="555A50BB" w14:textId="77777777" w:rsidR="00690C41" w:rsidRDefault="00690C41">
            <w:pPr>
              <w:cnfStyle w:val="100000000000" w:firstRow="1" w:lastRow="0" w:firstColumn="0" w:lastColumn="0" w:oddVBand="0" w:evenVBand="0" w:oddHBand="0" w:evenHBand="0" w:firstRowFirstColumn="0" w:firstRowLastColumn="0" w:lastRowFirstColumn="0" w:lastRowLastColumn="0"/>
              <w:rPr>
                <w:color w:val="EF7D00" w:themeColor="background2"/>
              </w:rPr>
            </w:pPr>
            <w:r>
              <w:rPr>
                <w:color w:val="EF7D00" w:themeColor="background2"/>
              </w:rPr>
              <w:t>Date </w:t>
            </w:r>
          </w:p>
        </w:tc>
      </w:tr>
      <w:tr w:rsidR="00690C41" w:rsidRPr="004F2DC6" w14:paraId="30AC3D0B" w14:textId="77777777" w:rsidTr="00690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9" w:type="pct"/>
            <w:tcBorders>
              <w:left w:val="nil"/>
              <w:bottom w:val="single" w:sz="4" w:space="0" w:color="auto"/>
              <w:right w:val="nil"/>
            </w:tcBorders>
            <w:hideMark/>
          </w:tcPr>
          <w:p w14:paraId="48A99DF2" w14:textId="77777777" w:rsidR="00690C41" w:rsidRPr="004F2DC6" w:rsidRDefault="00690C41">
            <w:r w:rsidRPr="004F2DC6">
              <w:t>Responses returned to cOAlition S by email</w:t>
            </w:r>
          </w:p>
        </w:tc>
        <w:tc>
          <w:tcPr>
            <w:tcW w:w="2351" w:type="pct"/>
            <w:tcBorders>
              <w:left w:val="nil"/>
              <w:bottom w:val="single" w:sz="4" w:space="0" w:color="auto"/>
              <w:right w:val="nil"/>
            </w:tcBorders>
            <w:hideMark/>
          </w:tcPr>
          <w:p w14:paraId="2E1D2F4C" w14:textId="77777777" w:rsidR="00690C41" w:rsidRPr="004F2DC6" w:rsidRDefault="00BE56B7">
            <w:pPr>
              <w:cnfStyle w:val="000000100000" w:firstRow="0" w:lastRow="0" w:firstColumn="0" w:lastColumn="0" w:oddVBand="0" w:evenVBand="0" w:oddHBand="1" w:evenHBand="0" w:firstRowFirstColumn="0" w:firstRowLastColumn="0" w:lastRowFirstColumn="0" w:lastRowLastColumn="0"/>
            </w:pPr>
            <w:r w:rsidRPr="004F2DC6">
              <w:t>2</w:t>
            </w:r>
            <w:r w:rsidR="00A57DDA" w:rsidRPr="004F2DC6">
              <w:t>4</w:t>
            </w:r>
            <w:r w:rsidRPr="004F2DC6">
              <w:t xml:space="preserve"> </w:t>
            </w:r>
            <w:r w:rsidR="00690C41" w:rsidRPr="004F2DC6">
              <w:t>April 2020  </w:t>
            </w:r>
          </w:p>
        </w:tc>
      </w:tr>
      <w:tr w:rsidR="00690C41" w:rsidRPr="004F2DC6" w14:paraId="44F88154" w14:textId="77777777" w:rsidTr="00690C41">
        <w:tc>
          <w:tcPr>
            <w:cnfStyle w:val="001000000000" w:firstRow="0" w:lastRow="0" w:firstColumn="1" w:lastColumn="0" w:oddVBand="0" w:evenVBand="0" w:oddHBand="0" w:evenHBand="0" w:firstRowFirstColumn="0" w:firstRowLastColumn="0" w:lastRowFirstColumn="0" w:lastRowLastColumn="0"/>
            <w:tcW w:w="2649" w:type="pct"/>
            <w:tcBorders>
              <w:left w:val="nil"/>
              <w:right w:val="nil"/>
            </w:tcBorders>
            <w:hideMark/>
          </w:tcPr>
          <w:p w14:paraId="5AAE9EF1" w14:textId="77777777" w:rsidR="00690C41" w:rsidRPr="004F2DC6" w:rsidRDefault="00690C41">
            <w:r w:rsidRPr="004F2DC6">
              <w:t>Supplier appointed (contract for services signed) </w:t>
            </w:r>
          </w:p>
        </w:tc>
        <w:tc>
          <w:tcPr>
            <w:tcW w:w="2351" w:type="pct"/>
            <w:tcBorders>
              <w:left w:val="nil"/>
              <w:right w:val="nil"/>
            </w:tcBorders>
            <w:hideMark/>
          </w:tcPr>
          <w:p w14:paraId="78147C7B" w14:textId="77777777" w:rsidR="00690C41" w:rsidRPr="004F2DC6" w:rsidRDefault="00A57DDA">
            <w:pPr>
              <w:cnfStyle w:val="000000000000" w:firstRow="0" w:lastRow="0" w:firstColumn="0" w:lastColumn="0" w:oddVBand="0" w:evenVBand="0" w:oddHBand="0" w:evenHBand="0" w:firstRowFirstColumn="0" w:firstRowLastColumn="0" w:lastRowFirstColumn="0" w:lastRowLastColumn="0"/>
            </w:pPr>
            <w:r w:rsidRPr="004F2DC6">
              <w:t xml:space="preserve">25 </w:t>
            </w:r>
            <w:r w:rsidR="009061AB" w:rsidRPr="004F2DC6">
              <w:t>May</w:t>
            </w:r>
            <w:r w:rsidR="00690C41" w:rsidRPr="004F2DC6">
              <w:t xml:space="preserve"> 2020 </w:t>
            </w:r>
          </w:p>
        </w:tc>
      </w:tr>
      <w:tr w:rsidR="00690C41" w14:paraId="460B555D" w14:textId="77777777" w:rsidTr="00690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9" w:type="pct"/>
            <w:tcBorders>
              <w:left w:val="nil"/>
              <w:right w:val="nil"/>
            </w:tcBorders>
            <w:hideMark/>
          </w:tcPr>
          <w:p w14:paraId="0C865D18" w14:textId="77777777" w:rsidR="00690C41" w:rsidRPr="004F2DC6" w:rsidRDefault="00BE56B7">
            <w:r w:rsidRPr="004F2DC6">
              <w:t>Study completed</w:t>
            </w:r>
            <w:r w:rsidR="00690C41" w:rsidRPr="004F2DC6">
              <w:t xml:space="preserve">  </w:t>
            </w:r>
          </w:p>
        </w:tc>
        <w:tc>
          <w:tcPr>
            <w:tcW w:w="2351" w:type="pct"/>
            <w:tcBorders>
              <w:left w:val="nil"/>
              <w:right w:val="nil"/>
            </w:tcBorders>
            <w:hideMark/>
          </w:tcPr>
          <w:p w14:paraId="19AE1293" w14:textId="31B96851" w:rsidR="00690C41" w:rsidRDefault="00BE56B7">
            <w:pPr>
              <w:cnfStyle w:val="000000100000" w:firstRow="0" w:lastRow="0" w:firstColumn="0" w:lastColumn="0" w:oddVBand="0" w:evenVBand="0" w:oddHBand="1" w:evenHBand="0" w:firstRowFirstColumn="0" w:firstRowLastColumn="0" w:lastRowFirstColumn="0" w:lastRowLastColumn="0"/>
            </w:pPr>
            <w:r w:rsidRPr="004F2DC6">
              <w:t xml:space="preserve">30 </w:t>
            </w:r>
            <w:r w:rsidR="00BF43B7" w:rsidRPr="004F2DC6">
              <w:t xml:space="preserve">October </w:t>
            </w:r>
            <w:r w:rsidR="00690C41" w:rsidRPr="004F2DC6">
              <w:t>2020</w:t>
            </w:r>
            <w:r w:rsidR="00690C41">
              <w:t> </w:t>
            </w:r>
          </w:p>
        </w:tc>
      </w:tr>
    </w:tbl>
    <w:p w14:paraId="3BD6A0F6" w14:textId="77777777" w:rsidR="00BE56B7" w:rsidRDefault="00BE56B7" w:rsidP="00690C41">
      <w:pPr>
        <w:pStyle w:val="Heading4"/>
        <w:spacing w:before="360"/>
        <w:rPr>
          <w:sz w:val="36"/>
          <w:szCs w:val="36"/>
        </w:rPr>
      </w:pPr>
    </w:p>
    <w:p w14:paraId="33E9BE7B" w14:textId="77777777" w:rsidR="00690C41" w:rsidRDefault="00690C41" w:rsidP="00690C41">
      <w:pPr>
        <w:pStyle w:val="Heading4"/>
        <w:spacing w:before="360"/>
        <w:rPr>
          <w:sz w:val="36"/>
          <w:szCs w:val="36"/>
        </w:rPr>
      </w:pPr>
      <w:r>
        <w:rPr>
          <w:sz w:val="36"/>
          <w:szCs w:val="36"/>
        </w:rPr>
        <w:t>Budget</w:t>
      </w:r>
    </w:p>
    <w:p w14:paraId="293D489B" w14:textId="5E56DCAD" w:rsidR="00690C41" w:rsidRDefault="00690C41" w:rsidP="00690C41">
      <w:r>
        <w:t xml:space="preserve">A contract </w:t>
      </w:r>
      <w:r w:rsidR="009061AB">
        <w:t>for</w:t>
      </w:r>
      <w:r w:rsidR="00E54A2E">
        <w:t xml:space="preserve"> up to </w:t>
      </w:r>
      <w:r w:rsidR="009061AB" w:rsidRPr="004F2DC6">
        <w:rPr>
          <w:b/>
          <w:bCs/>
        </w:rPr>
        <w:t>30 KEUR</w:t>
      </w:r>
      <w:r w:rsidR="009061AB" w:rsidRPr="004F2DC6">
        <w:t xml:space="preserve"> </w:t>
      </w:r>
      <w:r w:rsidR="00BF43B7" w:rsidRPr="004F2DC6">
        <w:t xml:space="preserve">(including VAT) </w:t>
      </w:r>
      <w:r w:rsidRPr="004F2DC6">
        <w:t>will be issued to the appointed Provider by the European Science Foundation</w:t>
      </w:r>
      <w:r w:rsidR="00C56F93" w:rsidRPr="004F2DC6">
        <w:t xml:space="preserve"> (ESF). </w:t>
      </w:r>
      <w:r w:rsidRPr="004F2DC6">
        <w:t>Payments</w:t>
      </w:r>
      <w:r>
        <w:t xml:space="preserve"> will be linked to the delivery of milestones, which will be agreed with the Provide</w:t>
      </w:r>
      <w:r w:rsidR="009061AB">
        <w:t>r</w:t>
      </w:r>
      <w:r>
        <w:t xml:space="preserve">. </w:t>
      </w:r>
    </w:p>
    <w:p w14:paraId="2F172692" w14:textId="77777777" w:rsidR="00E54A2E" w:rsidRDefault="00E54A2E" w:rsidP="00E54A2E">
      <w:pPr>
        <w:pStyle w:val="Heading4"/>
        <w:spacing w:before="360"/>
        <w:rPr>
          <w:sz w:val="36"/>
          <w:szCs w:val="36"/>
        </w:rPr>
      </w:pPr>
      <w:r>
        <w:rPr>
          <w:sz w:val="36"/>
          <w:szCs w:val="36"/>
        </w:rPr>
        <w:t>Evaluation criteria</w:t>
      </w:r>
    </w:p>
    <w:p w14:paraId="262F74B9" w14:textId="77777777" w:rsidR="00E54A2E" w:rsidRDefault="00E54A2E" w:rsidP="00E54A2E">
      <w:r>
        <w:t>Offers will be assessed following four criteria:</w:t>
      </w:r>
    </w:p>
    <w:p w14:paraId="059DB434" w14:textId="77777777" w:rsidR="00E54A2E" w:rsidRDefault="00E54A2E" w:rsidP="00E54A2E">
      <w:pPr>
        <w:pStyle w:val="ListParagraph"/>
        <w:numPr>
          <w:ilvl w:val="0"/>
          <w:numId w:val="9"/>
        </w:numPr>
      </w:pPr>
      <w:r>
        <w:t xml:space="preserve">Understanding of project 25% </w:t>
      </w:r>
    </w:p>
    <w:p w14:paraId="0E16DDF3" w14:textId="77777777" w:rsidR="00E54A2E" w:rsidRDefault="00E54A2E" w:rsidP="00E54A2E">
      <w:pPr>
        <w:pStyle w:val="ListParagraph"/>
        <w:numPr>
          <w:ilvl w:val="0"/>
          <w:numId w:val="9"/>
        </w:numPr>
      </w:pPr>
      <w:r>
        <w:t>Technical ability 25%</w:t>
      </w:r>
    </w:p>
    <w:p w14:paraId="1E4D6974" w14:textId="77777777" w:rsidR="00E54A2E" w:rsidRDefault="00E54A2E" w:rsidP="00E54A2E">
      <w:pPr>
        <w:pStyle w:val="ListParagraph"/>
        <w:numPr>
          <w:ilvl w:val="0"/>
          <w:numId w:val="9"/>
        </w:numPr>
      </w:pPr>
      <w:r>
        <w:t xml:space="preserve">Proposed approach 25% </w:t>
      </w:r>
    </w:p>
    <w:p w14:paraId="1AD34722" w14:textId="77777777" w:rsidR="009228B8" w:rsidRDefault="00E54A2E" w:rsidP="00AE7FD2">
      <w:pPr>
        <w:pStyle w:val="ListParagraph"/>
        <w:numPr>
          <w:ilvl w:val="0"/>
          <w:numId w:val="9"/>
        </w:numPr>
        <w:spacing w:before="360"/>
      </w:pPr>
      <w:r>
        <w:t>Value for money 25%</w:t>
      </w:r>
    </w:p>
    <w:p w14:paraId="365C9B79" w14:textId="2AA3CF71" w:rsidR="003D02EC" w:rsidRDefault="009228B8" w:rsidP="003D02EC">
      <w:r>
        <w:t xml:space="preserve">The offer </w:t>
      </w:r>
      <w:r w:rsidR="00CE325E">
        <w:t xml:space="preserve">receiving </w:t>
      </w:r>
      <w:r w:rsidR="001E4BBE">
        <w:t xml:space="preserve">the highest mark will be </w:t>
      </w:r>
      <w:r w:rsidR="003D02EC">
        <w:t xml:space="preserve">considered for selection. It </w:t>
      </w:r>
      <w:proofErr w:type="gramStart"/>
      <w:r w:rsidR="003D02EC">
        <w:t>has to</w:t>
      </w:r>
      <w:proofErr w:type="gramEnd"/>
      <w:r w:rsidR="003D02EC">
        <w:t xml:space="preserve"> be noted that the European Science Foundation reserves the right not to award this contract i</w:t>
      </w:r>
      <w:r w:rsidR="00CE325E">
        <w:t>f</w:t>
      </w:r>
      <w:r w:rsidR="003D02EC">
        <w:t xml:space="preserve"> no suitable supplier(s) is identified.</w:t>
      </w:r>
    </w:p>
    <w:p w14:paraId="19C54CAC" w14:textId="77777777" w:rsidR="009061AB" w:rsidRPr="00782DA1" w:rsidRDefault="009061AB">
      <w:pPr>
        <w:pStyle w:val="Heading4"/>
        <w:spacing w:before="360"/>
        <w:rPr>
          <w:sz w:val="36"/>
          <w:szCs w:val="36"/>
        </w:rPr>
      </w:pPr>
      <w:r w:rsidRPr="00782DA1">
        <w:rPr>
          <w:sz w:val="36"/>
          <w:szCs w:val="36"/>
        </w:rPr>
        <w:t>Working with cOAlition S</w:t>
      </w:r>
    </w:p>
    <w:p w14:paraId="411B228C" w14:textId="77777777" w:rsidR="00E54A2E" w:rsidRDefault="00E54A2E" w:rsidP="00E54A2E">
      <w:r>
        <w:t xml:space="preserve">The European Science Foundation hosts the cOAlition S </w:t>
      </w:r>
      <w:proofErr w:type="gramStart"/>
      <w:r>
        <w:t>office,</w:t>
      </w:r>
      <w:proofErr w:type="gramEnd"/>
      <w:r>
        <w:t xml:space="preserve"> therefore procurement and contractual processes are implemented by the ESF</w:t>
      </w:r>
      <w:r w:rsidR="009228B8">
        <w:t xml:space="preserve"> -following ESF’s regulation- </w:t>
      </w:r>
      <w:r>
        <w:t xml:space="preserve">on behalf of the cOAlition S funders. </w:t>
      </w:r>
    </w:p>
    <w:p w14:paraId="49093A50" w14:textId="1AEF96A5" w:rsidR="009061AB" w:rsidRDefault="009061AB" w:rsidP="009061AB">
      <w:r>
        <w:t>The appointed Provider</w:t>
      </w:r>
      <w:r w:rsidR="004F2DC6">
        <w:t xml:space="preserve"> </w:t>
      </w:r>
      <w:r w:rsidR="00C56F93">
        <w:t>w</w:t>
      </w:r>
      <w:r>
        <w:t>ill</w:t>
      </w:r>
      <w:r w:rsidR="00C56F93">
        <w:t xml:space="preserve"> work with </w:t>
      </w:r>
      <w:r>
        <w:t>a group composed of the cOAlition S programme manage</w:t>
      </w:r>
      <w:r w:rsidR="002E4822">
        <w:t>r</w:t>
      </w:r>
      <w:r w:rsidR="00C56F93">
        <w:t xml:space="preserve"> (ESF)</w:t>
      </w:r>
      <w:r>
        <w:t xml:space="preserve">, the Open Access Champion and </w:t>
      </w:r>
      <w:r w:rsidR="002E4822">
        <w:t xml:space="preserve">the representative of </w:t>
      </w:r>
      <w:r>
        <w:t xml:space="preserve">Science Europe.  </w:t>
      </w:r>
    </w:p>
    <w:p w14:paraId="020EE6A8" w14:textId="77777777" w:rsidR="009061AB" w:rsidRPr="004F2DC6" w:rsidRDefault="009061AB" w:rsidP="009061AB">
      <w:pPr>
        <w:pStyle w:val="Heading4"/>
        <w:spacing w:before="360"/>
        <w:rPr>
          <w:sz w:val="36"/>
          <w:szCs w:val="36"/>
        </w:rPr>
      </w:pPr>
      <w:r w:rsidRPr="004F2DC6">
        <w:rPr>
          <w:sz w:val="36"/>
          <w:szCs w:val="36"/>
        </w:rPr>
        <w:t xml:space="preserve">Responding to this </w:t>
      </w:r>
      <w:r w:rsidR="00C56F93" w:rsidRPr="004F2DC6">
        <w:rPr>
          <w:sz w:val="36"/>
          <w:szCs w:val="36"/>
        </w:rPr>
        <w:t>call</w:t>
      </w:r>
    </w:p>
    <w:p w14:paraId="10B37B79" w14:textId="089C9F2E" w:rsidR="00C56F93" w:rsidRPr="004F2DC6" w:rsidRDefault="009061AB" w:rsidP="009061AB">
      <w:pPr>
        <w:rPr>
          <w:b/>
          <w:bCs/>
        </w:rPr>
      </w:pPr>
      <w:r w:rsidRPr="004F2DC6">
        <w:rPr>
          <w:b/>
          <w:bCs/>
        </w:rPr>
        <w:t xml:space="preserve">Providers who wish to respond to this invitation to tender should apply by email </w:t>
      </w:r>
      <w:r w:rsidR="00C21C63" w:rsidRPr="004F2DC6">
        <w:rPr>
          <w:b/>
          <w:bCs/>
        </w:rPr>
        <w:t xml:space="preserve">using the template provided below </w:t>
      </w:r>
      <w:r w:rsidRPr="004F2DC6">
        <w:rPr>
          <w:b/>
          <w:bCs/>
        </w:rPr>
        <w:t xml:space="preserve">to </w:t>
      </w:r>
      <w:hyperlink r:id="rId11" w:history="1">
        <w:r w:rsidRPr="004F2DC6">
          <w:rPr>
            <w:rStyle w:val="Hyperlink"/>
            <w:b/>
            <w:bCs/>
          </w:rPr>
          <w:t>info@coalition-s.org</w:t>
        </w:r>
      </w:hyperlink>
      <w:r w:rsidRPr="004F2DC6">
        <w:rPr>
          <w:b/>
          <w:bCs/>
        </w:rPr>
        <w:t xml:space="preserve">, no later than </w:t>
      </w:r>
      <w:r w:rsidR="002E4822" w:rsidRPr="004F2DC6">
        <w:rPr>
          <w:b/>
          <w:bCs/>
          <w:color w:val="EF7D00" w:themeColor="background2"/>
        </w:rPr>
        <w:t>2</w:t>
      </w:r>
      <w:r w:rsidR="00A57DDA" w:rsidRPr="004F2DC6">
        <w:rPr>
          <w:b/>
          <w:bCs/>
          <w:color w:val="EF7D00" w:themeColor="background2"/>
        </w:rPr>
        <w:t>4</w:t>
      </w:r>
      <w:r w:rsidRPr="004F2DC6">
        <w:rPr>
          <w:b/>
          <w:bCs/>
          <w:color w:val="EF7D00" w:themeColor="background2"/>
        </w:rPr>
        <w:t xml:space="preserve"> April 2020. </w:t>
      </w:r>
    </w:p>
    <w:p w14:paraId="50948C87" w14:textId="77777777" w:rsidR="00E54A2E" w:rsidRPr="004F2DC6" w:rsidRDefault="00E54A2E" w:rsidP="009061AB"/>
    <w:p w14:paraId="6DDFF108" w14:textId="0C9B38E4" w:rsidR="004F2DC6" w:rsidRDefault="004F2DC6">
      <w:pPr>
        <w:spacing w:before="0" w:line="259" w:lineRule="auto"/>
        <w:jc w:val="left"/>
      </w:pPr>
      <w:r>
        <w:br w:type="page"/>
      </w:r>
    </w:p>
    <w:p w14:paraId="36FF37DC" w14:textId="77777777" w:rsidR="004F2DC6" w:rsidRPr="00C94A85" w:rsidRDefault="004F2DC6" w:rsidP="004F2DC6">
      <w:pPr>
        <w:pStyle w:val="Heading5"/>
        <w:rPr>
          <w:caps w:val="0"/>
        </w:rPr>
      </w:pPr>
      <w:r>
        <w:rPr>
          <w:noProof/>
          <w:lang w:eastAsia="en-GB"/>
        </w:rPr>
        <w:lastRenderedPageBreak/>
        <mc:AlternateContent>
          <mc:Choice Requires="wps">
            <w:drawing>
              <wp:anchor distT="0" distB="0" distL="114300" distR="114300" simplePos="0" relativeHeight="251660288" behindDoc="0" locked="0" layoutInCell="1" allowOverlap="1" wp14:anchorId="53507BFC" wp14:editId="51B16796">
                <wp:simplePos x="0" y="0"/>
                <wp:positionH relativeFrom="margin">
                  <wp:align>left</wp:align>
                </wp:positionH>
                <wp:positionV relativeFrom="paragraph">
                  <wp:posOffset>495</wp:posOffset>
                </wp:positionV>
                <wp:extent cx="230400" cy="360000"/>
                <wp:effectExtent l="0" t="0" r="0" b="2540"/>
                <wp:wrapSquare wrapText="bothSides"/>
                <wp:docPr id="4"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30400" cy="360000"/>
                        </a:xfrm>
                        <a:custGeom>
                          <a:avLst/>
                          <a:gdLst>
                            <a:gd name="T0" fmla="*/ 197 w 542"/>
                            <a:gd name="T1" fmla="*/ 581 h 847"/>
                            <a:gd name="T2" fmla="*/ 272 w 542"/>
                            <a:gd name="T3" fmla="*/ 655 h 847"/>
                            <a:gd name="T4" fmla="*/ 272 w 542"/>
                            <a:gd name="T5" fmla="*/ 506 h 847"/>
                            <a:gd name="T6" fmla="*/ 92 w 542"/>
                            <a:gd name="T7" fmla="*/ 580 h 847"/>
                            <a:gd name="T8" fmla="*/ 451 w 542"/>
                            <a:gd name="T9" fmla="*/ 580 h 847"/>
                            <a:gd name="T10" fmla="*/ 272 w 542"/>
                            <a:gd name="T11" fmla="*/ 757 h 847"/>
                            <a:gd name="T12" fmla="*/ 271 w 542"/>
                            <a:gd name="T13" fmla="*/ 0 h 847"/>
                            <a:gd name="T14" fmla="*/ 243 w 542"/>
                            <a:gd name="T15" fmla="*/ 2 h 847"/>
                            <a:gd name="T16" fmla="*/ 130 w 542"/>
                            <a:gd name="T17" fmla="*/ 49 h 847"/>
                            <a:gd name="T18" fmla="*/ 43 w 542"/>
                            <a:gd name="T19" fmla="*/ 211 h 847"/>
                            <a:gd name="T20" fmla="*/ 43 w 542"/>
                            <a:gd name="T21" fmla="*/ 257 h 847"/>
                            <a:gd name="T22" fmla="*/ 134 w 542"/>
                            <a:gd name="T23" fmla="*/ 253 h 847"/>
                            <a:gd name="T24" fmla="*/ 137 w 542"/>
                            <a:gd name="T25" fmla="*/ 196 h 847"/>
                            <a:gd name="T26" fmla="*/ 260 w 542"/>
                            <a:gd name="T27" fmla="*/ 91 h 847"/>
                            <a:gd name="T28" fmla="*/ 280 w 542"/>
                            <a:gd name="T29" fmla="*/ 90 h 847"/>
                            <a:gd name="T30" fmla="*/ 379 w 542"/>
                            <a:gd name="T31" fmla="*/ 140 h 847"/>
                            <a:gd name="T32" fmla="*/ 410 w 542"/>
                            <a:gd name="T33" fmla="*/ 347 h 847"/>
                            <a:gd name="T34" fmla="*/ 407 w 542"/>
                            <a:gd name="T35" fmla="*/ 349 h 847"/>
                            <a:gd name="T36" fmla="*/ 282 w 542"/>
                            <a:gd name="T37" fmla="*/ 313 h 847"/>
                            <a:gd name="T38" fmla="*/ 248 w 542"/>
                            <a:gd name="T39" fmla="*/ 314 h 847"/>
                            <a:gd name="T40" fmla="*/ 170 w 542"/>
                            <a:gd name="T41" fmla="*/ 333 h 847"/>
                            <a:gd name="T42" fmla="*/ 3 w 542"/>
                            <a:gd name="T43" fmla="*/ 543 h 847"/>
                            <a:gd name="T44" fmla="*/ 0 w 542"/>
                            <a:gd name="T45" fmla="*/ 580 h 847"/>
                            <a:gd name="T46" fmla="*/ 5 w 542"/>
                            <a:gd name="T47" fmla="*/ 631 h 847"/>
                            <a:gd name="T48" fmla="*/ 171 w 542"/>
                            <a:gd name="T49" fmla="*/ 828 h 847"/>
                            <a:gd name="T50" fmla="*/ 258 w 542"/>
                            <a:gd name="T51" fmla="*/ 847 h 847"/>
                            <a:gd name="T52" fmla="*/ 307 w 542"/>
                            <a:gd name="T53" fmla="*/ 845 h 847"/>
                            <a:gd name="T54" fmla="*/ 446 w 542"/>
                            <a:gd name="T55" fmla="*/ 784 h 847"/>
                            <a:gd name="T56" fmla="*/ 542 w 542"/>
                            <a:gd name="T57" fmla="*/ 594 h 847"/>
                            <a:gd name="T58" fmla="*/ 542 w 542"/>
                            <a:gd name="T59" fmla="*/ 583 h 847"/>
                            <a:gd name="T60" fmla="*/ 537 w 542"/>
                            <a:gd name="T61" fmla="*/ 527 h 847"/>
                            <a:gd name="T62" fmla="*/ 502 w 542"/>
                            <a:gd name="T63" fmla="*/ 436 h 847"/>
                            <a:gd name="T64" fmla="*/ 501 w 542"/>
                            <a:gd name="T65" fmla="*/ 212 h 847"/>
                            <a:gd name="T66" fmla="*/ 375 w 542"/>
                            <a:gd name="T67" fmla="*/ 24 h 847"/>
                            <a:gd name="T68" fmla="*/ 273 w 542"/>
                            <a:gd name="T69" fmla="*/ 0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42" h="847">
                              <a:moveTo>
                                <a:pt x="272" y="506"/>
                              </a:moveTo>
                              <a:cubicBezTo>
                                <a:pt x="228" y="506"/>
                                <a:pt x="197" y="542"/>
                                <a:pt x="197" y="581"/>
                              </a:cubicBezTo>
                              <a:cubicBezTo>
                                <a:pt x="197" y="620"/>
                                <a:pt x="229" y="655"/>
                                <a:pt x="272" y="655"/>
                              </a:cubicBezTo>
                              <a:cubicBezTo>
                                <a:pt x="272" y="655"/>
                                <a:pt x="272" y="655"/>
                                <a:pt x="272" y="655"/>
                              </a:cubicBezTo>
                              <a:cubicBezTo>
                                <a:pt x="315" y="655"/>
                                <a:pt x="348" y="621"/>
                                <a:pt x="348" y="581"/>
                              </a:cubicBezTo>
                              <a:cubicBezTo>
                                <a:pt x="348" y="541"/>
                                <a:pt x="316" y="506"/>
                                <a:pt x="272" y="506"/>
                              </a:cubicBezTo>
                              <a:moveTo>
                                <a:pt x="272" y="757"/>
                              </a:moveTo>
                              <a:cubicBezTo>
                                <a:pt x="174" y="757"/>
                                <a:pt x="92" y="679"/>
                                <a:pt x="92" y="580"/>
                              </a:cubicBezTo>
                              <a:cubicBezTo>
                                <a:pt x="92" y="482"/>
                                <a:pt x="172" y="403"/>
                                <a:pt x="272" y="403"/>
                              </a:cubicBezTo>
                              <a:cubicBezTo>
                                <a:pt x="373" y="403"/>
                                <a:pt x="452" y="484"/>
                                <a:pt x="451" y="580"/>
                              </a:cubicBezTo>
                              <a:cubicBezTo>
                                <a:pt x="452" y="677"/>
                                <a:pt x="371" y="757"/>
                                <a:pt x="272" y="757"/>
                              </a:cubicBezTo>
                              <a:cubicBezTo>
                                <a:pt x="272" y="757"/>
                                <a:pt x="272" y="757"/>
                                <a:pt x="272" y="757"/>
                              </a:cubicBezTo>
                              <a:moveTo>
                                <a:pt x="272" y="0"/>
                              </a:moveTo>
                              <a:cubicBezTo>
                                <a:pt x="271" y="0"/>
                                <a:pt x="271" y="0"/>
                                <a:pt x="271" y="0"/>
                              </a:cubicBezTo>
                              <a:cubicBezTo>
                                <a:pt x="267" y="0"/>
                                <a:pt x="263" y="0"/>
                                <a:pt x="259" y="0"/>
                              </a:cubicBezTo>
                              <a:cubicBezTo>
                                <a:pt x="254" y="1"/>
                                <a:pt x="249" y="1"/>
                                <a:pt x="243" y="2"/>
                              </a:cubicBezTo>
                              <a:cubicBezTo>
                                <a:pt x="235" y="3"/>
                                <a:pt x="226" y="5"/>
                                <a:pt x="217" y="7"/>
                              </a:cubicBezTo>
                              <a:cubicBezTo>
                                <a:pt x="185" y="14"/>
                                <a:pt x="156" y="28"/>
                                <a:pt x="130" y="49"/>
                              </a:cubicBezTo>
                              <a:cubicBezTo>
                                <a:pt x="96" y="75"/>
                                <a:pt x="72" y="107"/>
                                <a:pt x="57" y="147"/>
                              </a:cubicBezTo>
                              <a:cubicBezTo>
                                <a:pt x="49" y="167"/>
                                <a:pt x="44" y="189"/>
                                <a:pt x="43" y="211"/>
                              </a:cubicBezTo>
                              <a:cubicBezTo>
                                <a:pt x="42" y="226"/>
                                <a:pt x="42" y="240"/>
                                <a:pt x="42" y="255"/>
                              </a:cubicBezTo>
                              <a:cubicBezTo>
                                <a:pt x="42" y="255"/>
                                <a:pt x="42" y="256"/>
                                <a:pt x="43" y="257"/>
                              </a:cubicBezTo>
                              <a:cubicBezTo>
                                <a:pt x="134" y="257"/>
                                <a:pt x="134" y="257"/>
                                <a:pt x="134" y="257"/>
                              </a:cubicBezTo>
                              <a:cubicBezTo>
                                <a:pt x="134" y="255"/>
                                <a:pt x="134" y="254"/>
                                <a:pt x="134" y="253"/>
                              </a:cubicBezTo>
                              <a:cubicBezTo>
                                <a:pt x="134" y="244"/>
                                <a:pt x="134" y="235"/>
                                <a:pt x="134" y="226"/>
                              </a:cubicBezTo>
                              <a:cubicBezTo>
                                <a:pt x="134" y="216"/>
                                <a:pt x="135" y="205"/>
                                <a:pt x="137" y="196"/>
                              </a:cubicBezTo>
                              <a:cubicBezTo>
                                <a:pt x="147" y="156"/>
                                <a:pt x="170" y="126"/>
                                <a:pt x="207" y="106"/>
                              </a:cubicBezTo>
                              <a:cubicBezTo>
                                <a:pt x="223" y="97"/>
                                <a:pt x="241" y="92"/>
                                <a:pt x="260" y="91"/>
                              </a:cubicBezTo>
                              <a:cubicBezTo>
                                <a:pt x="264" y="90"/>
                                <a:pt x="268" y="90"/>
                                <a:pt x="272" y="90"/>
                              </a:cubicBezTo>
                              <a:cubicBezTo>
                                <a:pt x="275" y="90"/>
                                <a:pt x="277" y="90"/>
                                <a:pt x="280" y="90"/>
                              </a:cubicBezTo>
                              <a:cubicBezTo>
                                <a:pt x="288" y="91"/>
                                <a:pt x="295" y="92"/>
                                <a:pt x="303" y="93"/>
                              </a:cubicBezTo>
                              <a:cubicBezTo>
                                <a:pt x="333" y="100"/>
                                <a:pt x="359" y="116"/>
                                <a:pt x="379" y="140"/>
                              </a:cubicBezTo>
                              <a:cubicBezTo>
                                <a:pt x="399" y="164"/>
                                <a:pt x="410" y="192"/>
                                <a:pt x="410" y="224"/>
                              </a:cubicBezTo>
                              <a:cubicBezTo>
                                <a:pt x="411" y="265"/>
                                <a:pt x="410" y="306"/>
                                <a:pt x="410" y="347"/>
                              </a:cubicBezTo>
                              <a:cubicBezTo>
                                <a:pt x="410" y="348"/>
                                <a:pt x="410" y="349"/>
                                <a:pt x="410" y="350"/>
                              </a:cubicBezTo>
                              <a:cubicBezTo>
                                <a:pt x="409" y="350"/>
                                <a:pt x="408" y="349"/>
                                <a:pt x="407" y="349"/>
                              </a:cubicBezTo>
                              <a:cubicBezTo>
                                <a:pt x="377" y="332"/>
                                <a:pt x="345" y="321"/>
                                <a:pt x="310" y="316"/>
                              </a:cubicBezTo>
                              <a:cubicBezTo>
                                <a:pt x="300" y="314"/>
                                <a:pt x="291" y="314"/>
                                <a:pt x="282" y="313"/>
                              </a:cubicBezTo>
                              <a:cubicBezTo>
                                <a:pt x="278" y="313"/>
                                <a:pt x="275" y="313"/>
                                <a:pt x="272" y="313"/>
                              </a:cubicBezTo>
                              <a:cubicBezTo>
                                <a:pt x="264" y="313"/>
                                <a:pt x="256" y="313"/>
                                <a:pt x="248" y="314"/>
                              </a:cubicBezTo>
                              <a:cubicBezTo>
                                <a:pt x="240" y="315"/>
                                <a:pt x="231" y="316"/>
                                <a:pt x="222" y="318"/>
                              </a:cubicBezTo>
                              <a:cubicBezTo>
                                <a:pt x="204" y="321"/>
                                <a:pt x="187" y="326"/>
                                <a:pt x="170" y="333"/>
                              </a:cubicBezTo>
                              <a:cubicBezTo>
                                <a:pt x="124" y="351"/>
                                <a:pt x="86" y="379"/>
                                <a:pt x="56" y="418"/>
                              </a:cubicBezTo>
                              <a:cubicBezTo>
                                <a:pt x="27" y="455"/>
                                <a:pt x="10" y="497"/>
                                <a:pt x="3" y="543"/>
                              </a:cubicBezTo>
                              <a:cubicBezTo>
                                <a:pt x="1" y="555"/>
                                <a:pt x="0" y="567"/>
                                <a:pt x="0" y="579"/>
                              </a:cubicBezTo>
                              <a:cubicBezTo>
                                <a:pt x="0" y="580"/>
                                <a:pt x="0" y="580"/>
                                <a:pt x="0" y="580"/>
                              </a:cubicBezTo>
                              <a:cubicBezTo>
                                <a:pt x="0" y="584"/>
                                <a:pt x="1" y="587"/>
                                <a:pt x="1" y="591"/>
                              </a:cubicBezTo>
                              <a:cubicBezTo>
                                <a:pt x="1" y="604"/>
                                <a:pt x="3" y="617"/>
                                <a:pt x="5" y="631"/>
                              </a:cubicBezTo>
                              <a:cubicBezTo>
                                <a:pt x="10" y="656"/>
                                <a:pt x="18" y="679"/>
                                <a:pt x="30" y="702"/>
                              </a:cubicBezTo>
                              <a:cubicBezTo>
                                <a:pt x="62" y="761"/>
                                <a:pt x="109" y="803"/>
                                <a:pt x="171" y="828"/>
                              </a:cubicBezTo>
                              <a:cubicBezTo>
                                <a:pt x="191" y="836"/>
                                <a:pt x="211" y="841"/>
                                <a:pt x="232" y="844"/>
                              </a:cubicBezTo>
                              <a:cubicBezTo>
                                <a:pt x="241" y="845"/>
                                <a:pt x="250" y="846"/>
                                <a:pt x="258" y="847"/>
                              </a:cubicBezTo>
                              <a:cubicBezTo>
                                <a:pt x="263" y="847"/>
                                <a:pt x="268" y="847"/>
                                <a:pt x="272" y="847"/>
                              </a:cubicBezTo>
                              <a:cubicBezTo>
                                <a:pt x="284" y="847"/>
                                <a:pt x="295" y="846"/>
                                <a:pt x="307" y="845"/>
                              </a:cubicBezTo>
                              <a:cubicBezTo>
                                <a:pt x="318" y="843"/>
                                <a:pt x="328" y="841"/>
                                <a:pt x="338" y="839"/>
                              </a:cubicBezTo>
                              <a:cubicBezTo>
                                <a:pt x="378" y="829"/>
                                <a:pt x="414" y="811"/>
                                <a:pt x="446" y="784"/>
                              </a:cubicBezTo>
                              <a:cubicBezTo>
                                <a:pt x="487" y="750"/>
                                <a:pt x="515" y="708"/>
                                <a:pt x="531" y="658"/>
                              </a:cubicBezTo>
                              <a:cubicBezTo>
                                <a:pt x="537" y="637"/>
                                <a:pt x="541" y="615"/>
                                <a:pt x="542" y="594"/>
                              </a:cubicBezTo>
                              <a:cubicBezTo>
                                <a:pt x="542" y="591"/>
                                <a:pt x="542" y="588"/>
                                <a:pt x="542" y="585"/>
                              </a:cubicBezTo>
                              <a:cubicBezTo>
                                <a:pt x="542" y="583"/>
                                <a:pt x="542" y="583"/>
                                <a:pt x="542" y="583"/>
                              </a:cubicBezTo>
                              <a:cubicBezTo>
                                <a:pt x="542" y="576"/>
                                <a:pt x="542" y="569"/>
                                <a:pt x="542" y="562"/>
                              </a:cubicBezTo>
                              <a:cubicBezTo>
                                <a:pt x="541" y="550"/>
                                <a:pt x="540" y="538"/>
                                <a:pt x="537" y="527"/>
                              </a:cubicBezTo>
                              <a:cubicBezTo>
                                <a:pt x="531" y="496"/>
                                <a:pt x="520" y="468"/>
                                <a:pt x="504" y="442"/>
                              </a:cubicBezTo>
                              <a:cubicBezTo>
                                <a:pt x="502" y="440"/>
                                <a:pt x="502" y="438"/>
                                <a:pt x="502" y="436"/>
                              </a:cubicBezTo>
                              <a:cubicBezTo>
                                <a:pt x="502" y="367"/>
                                <a:pt x="502" y="298"/>
                                <a:pt x="502" y="229"/>
                              </a:cubicBezTo>
                              <a:cubicBezTo>
                                <a:pt x="502" y="223"/>
                                <a:pt x="502" y="218"/>
                                <a:pt x="501" y="212"/>
                              </a:cubicBezTo>
                              <a:cubicBezTo>
                                <a:pt x="501" y="200"/>
                                <a:pt x="499" y="187"/>
                                <a:pt x="496" y="174"/>
                              </a:cubicBezTo>
                              <a:cubicBezTo>
                                <a:pt x="480" y="109"/>
                                <a:pt x="436" y="54"/>
                                <a:pt x="375" y="24"/>
                              </a:cubicBezTo>
                              <a:cubicBezTo>
                                <a:pt x="352" y="13"/>
                                <a:pt x="328" y="5"/>
                                <a:pt x="303" y="2"/>
                              </a:cubicBezTo>
                              <a:cubicBezTo>
                                <a:pt x="293" y="1"/>
                                <a:pt x="283" y="0"/>
                                <a:pt x="273" y="0"/>
                              </a:cubicBezTo>
                              <a:cubicBezTo>
                                <a:pt x="273" y="0"/>
                                <a:pt x="272" y="0"/>
                                <a:pt x="272" y="0"/>
                              </a:cubicBezTo>
                            </a:path>
                          </a:pathLst>
                        </a:custGeom>
                        <a:solidFill>
                          <a:schemeClr val="bg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BA89F" id="Freeform 4" o:spid="_x0000_s1026" style="position:absolute;margin-left:0;margin-top:.05pt;width:18.15pt;height:28.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4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" path="m272,506v-44,,-75,36,-75,75c197,620,229,655,272,655v,,,,,c315,655,348,621,348,581v,-40,-32,-75,-76,-75m272,757c174,757,92,679,92,580v,-98,80,-177,180,-177c373,403,452,484,451,580v1,97,-80,177,-179,177c272,757,272,757,272,757m272,v-1,,-1,,-1,c267,,263,,259,v-5,1,-10,1,-16,2c235,3,226,5,217,7v-32,7,-61,21,-87,42c96,75,72,107,57,147v-8,20,-13,42,-14,64c42,226,42,240,42,255v,,,1,1,2c134,257,134,257,134,257v,-2,,-3,,-4c134,244,134,235,134,226v,-10,1,-21,3,-30c147,156,170,126,207,106v16,-9,34,-14,53,-15c264,90,268,90,272,90v3,,5,,8,c288,91,295,92,303,93v30,7,56,23,76,47c399,164,410,192,410,224v1,41,,82,,123c410,348,410,349,410,350v-1,,-2,-1,-3,-1c377,332,345,321,310,316v-10,-2,-19,-2,-28,-3c278,313,275,313,272,313v-8,,-16,,-24,1c240,315,231,316,222,318v-18,3,-35,8,-52,15c124,351,86,379,56,418,27,455,10,497,3,543,1,555,,567,,579v,1,,1,,1c,584,1,587,1,591v,13,2,26,4,40c10,656,18,679,30,702v32,59,79,101,141,126c191,836,211,841,232,844v9,1,18,2,26,3c263,847,268,847,272,847v12,,23,-1,35,-2c318,843,328,841,338,839v40,-10,76,-28,108,-55c487,750,515,708,531,658v6,-21,10,-43,11,-64c542,591,542,588,542,585v,-2,,-2,,-2c542,576,542,569,542,562v-1,-12,-2,-24,-5,-35c531,496,520,468,504,442v-2,-2,-2,-4,-2,-6c502,367,502,298,502,229v,-6,,-11,-1,-17c501,200,499,187,496,174,480,109,436,54,375,24,352,13,328,5,303,2,293,1,283,,273,v,,-1,,-1,e" fillcolor="#ef7d00 [3214]" stroked="f">
                <v:path arrowok="t" o:connecttype="custom" o:connectlocs="83743,246942;115625,278394;115625,215065;39108,246517;191717,246517;115625,321747;115200,0;103297,850;55262,20826;18279,89681;18279,109233;56962,107532;58238,83306;110524,38678;119026,38253;161110,59504;174288,147485;173013,148335;119876,133034;105423,133459;72266,141535;1275,230791;0,246517;2125,268194;72691,351924;109674,360000;130503,359150;189591,333223;230400,252468;230400,247792;228275,223991;213396,185313;212971,90106;159410,10201;116050,0" o:connectangles="0,0,0,0,0,0,0,0,0,0,0,0,0,0,0,0,0,0,0,0,0,0,0,0,0,0,0,0,0,0,0,0,0,0,0"/>
                <o:lock v:ext="edit" aspectratio="t" verticies="t"/>
                <w10:wrap type="square" anchorx="margin"/>
              </v:shape>
            </w:pict>
          </mc:Fallback>
        </mc:AlternateContent>
      </w:r>
      <w:r>
        <w:t xml:space="preserve"> </w:t>
      </w:r>
      <w:r w:rsidRPr="00C94A85">
        <w:rPr>
          <w:caps w:val="0"/>
        </w:rPr>
        <w:t>cOAlition S</w:t>
      </w:r>
    </w:p>
    <w:p w14:paraId="780ED53A" w14:textId="77777777" w:rsidR="004F2DC6" w:rsidRPr="004353F3" w:rsidRDefault="004F2DC6" w:rsidP="004F2DC6">
      <w:pPr>
        <w:pStyle w:val="Heading3"/>
      </w:pPr>
    </w:p>
    <w:p w14:paraId="0110CB87" w14:textId="77777777" w:rsidR="004F2DC6" w:rsidRDefault="004F2DC6" w:rsidP="004F2DC6">
      <w:pPr>
        <w:pStyle w:val="Heading4"/>
        <w:spacing w:before="360"/>
        <w:jc w:val="center"/>
        <w:rPr>
          <w:sz w:val="36"/>
          <w:szCs w:val="36"/>
        </w:rPr>
      </w:pPr>
      <w:r w:rsidRPr="008869A5">
        <w:rPr>
          <w:sz w:val="36"/>
          <w:szCs w:val="36"/>
        </w:rPr>
        <w:t>Exploring collaborative non-commercial publishing models for Open Access</w:t>
      </w:r>
      <w:r w:rsidRPr="007150AF">
        <w:rPr>
          <w:sz w:val="36"/>
          <w:szCs w:val="36"/>
        </w:rPr>
        <w:t xml:space="preserve">: </w:t>
      </w:r>
    </w:p>
    <w:p w14:paraId="6C16F7E5" w14:textId="4D564137" w:rsidR="004F2DC6" w:rsidRPr="004F2DC6" w:rsidRDefault="004F2DC6" w:rsidP="004F2DC6">
      <w:pPr>
        <w:pStyle w:val="Heading4"/>
        <w:spacing w:before="360"/>
        <w:jc w:val="center"/>
        <w:rPr>
          <w:sz w:val="40"/>
          <w:szCs w:val="40"/>
        </w:rPr>
      </w:pPr>
      <w:r w:rsidRPr="004F2DC6">
        <w:rPr>
          <w:sz w:val="40"/>
          <w:szCs w:val="40"/>
        </w:rPr>
        <w:t>Response to the invitation to tender</w:t>
      </w:r>
    </w:p>
    <w:p w14:paraId="483106B3" w14:textId="76059501" w:rsidR="004F2DC6" w:rsidRPr="0066074A" w:rsidRDefault="004F2DC6" w:rsidP="0066074A">
      <w:pPr>
        <w:jc w:val="center"/>
        <w:rPr>
          <w:b/>
          <w:bCs/>
          <w:sz w:val="28"/>
          <w:szCs w:val="28"/>
          <w:u w:val="single"/>
        </w:rPr>
      </w:pPr>
      <w:r w:rsidRPr="0066074A">
        <w:rPr>
          <w:b/>
          <w:bCs/>
          <w:sz w:val="28"/>
          <w:szCs w:val="28"/>
          <w:u w:val="single"/>
        </w:rPr>
        <w:t xml:space="preserve">To be sent by email to </w:t>
      </w:r>
      <w:hyperlink r:id="rId12" w:history="1">
        <w:r w:rsidRPr="0066074A">
          <w:rPr>
            <w:rStyle w:val="Hyperlink"/>
            <w:b/>
            <w:bCs/>
            <w:sz w:val="28"/>
            <w:szCs w:val="28"/>
            <w:u w:val="single"/>
          </w:rPr>
          <w:t>info@coalition-s.org</w:t>
        </w:r>
      </w:hyperlink>
      <w:r w:rsidRPr="0066074A">
        <w:rPr>
          <w:b/>
          <w:bCs/>
          <w:sz w:val="28"/>
          <w:szCs w:val="28"/>
          <w:u w:val="single"/>
        </w:rPr>
        <w:t xml:space="preserve"> no later than </w:t>
      </w:r>
      <w:r w:rsidRPr="0066074A">
        <w:rPr>
          <w:b/>
          <w:bCs/>
          <w:color w:val="EF7D00" w:themeColor="background2"/>
          <w:sz w:val="28"/>
          <w:szCs w:val="28"/>
          <w:u w:val="single"/>
        </w:rPr>
        <w:t>24 April 2020</w:t>
      </w:r>
    </w:p>
    <w:p w14:paraId="1BDADA45" w14:textId="77777777" w:rsidR="004F2DC6" w:rsidRPr="004F2DC6" w:rsidRDefault="004F2DC6" w:rsidP="004F2DC6">
      <w:pPr>
        <w:rPr>
          <w:b/>
          <w:bCs/>
          <w:sz w:val="32"/>
          <w:szCs w:val="32"/>
        </w:rPr>
      </w:pPr>
    </w:p>
    <w:tbl>
      <w:tblPr>
        <w:tblStyle w:val="TableGridLight"/>
        <w:tblW w:w="0" w:type="auto"/>
        <w:tblLook w:val="04A0" w:firstRow="1" w:lastRow="0" w:firstColumn="1" w:lastColumn="0" w:noHBand="0" w:noVBand="1"/>
      </w:tblPr>
      <w:tblGrid>
        <w:gridCol w:w="4947"/>
        <w:gridCol w:w="184"/>
        <w:gridCol w:w="4497"/>
      </w:tblGrid>
      <w:tr w:rsidR="004F2DC6" w:rsidRPr="00B74270" w14:paraId="0F087051" w14:textId="77777777" w:rsidTr="000D6B7C">
        <w:tc>
          <w:tcPr>
            <w:tcW w:w="9628" w:type="dxa"/>
            <w:gridSpan w:val="3"/>
            <w:shd w:val="clear" w:color="auto" w:fill="EF7D00" w:themeFill="background2"/>
          </w:tcPr>
          <w:p w14:paraId="77AEFC0D" w14:textId="77777777" w:rsidR="004F2DC6" w:rsidRPr="00B74270" w:rsidRDefault="004F2DC6" w:rsidP="000D6B7C">
            <w:pPr>
              <w:spacing w:after="160"/>
              <w:rPr>
                <w:b/>
                <w:color w:val="FFFFFF" w:themeColor="background1"/>
              </w:rPr>
            </w:pPr>
            <w:r w:rsidRPr="00B74270">
              <w:rPr>
                <w:b/>
                <w:color w:val="FFFFFF" w:themeColor="background1"/>
              </w:rPr>
              <w:t>Section 1: Contact Information</w:t>
            </w:r>
          </w:p>
        </w:tc>
      </w:tr>
      <w:tr w:rsidR="004F2DC6" w:rsidRPr="00B74270" w14:paraId="3D658547" w14:textId="77777777" w:rsidTr="000D6B7C">
        <w:tc>
          <w:tcPr>
            <w:tcW w:w="9628" w:type="dxa"/>
            <w:gridSpan w:val="3"/>
          </w:tcPr>
          <w:p w14:paraId="51C994FD" w14:textId="77777777" w:rsidR="004F2DC6" w:rsidRPr="00B74270" w:rsidRDefault="004F2DC6" w:rsidP="000D6B7C">
            <w:pPr>
              <w:spacing w:after="160"/>
            </w:pPr>
            <w:r w:rsidRPr="00B74270">
              <w:t>Please provide contact details for the main contact for this project.</w:t>
            </w:r>
          </w:p>
        </w:tc>
      </w:tr>
      <w:tr w:rsidR="004F2DC6" w:rsidRPr="00B74270" w14:paraId="51A08BA8" w14:textId="77777777" w:rsidTr="004F2DC6">
        <w:tc>
          <w:tcPr>
            <w:tcW w:w="4909" w:type="dxa"/>
          </w:tcPr>
          <w:p w14:paraId="7AB6C6B0" w14:textId="77777777" w:rsidR="004F2DC6" w:rsidRPr="00B74270" w:rsidRDefault="004F2DC6" w:rsidP="000D6B7C">
            <w:pPr>
              <w:spacing w:after="160"/>
            </w:pPr>
            <w:r w:rsidRPr="00B74270">
              <w:t xml:space="preserve">Name of </w:t>
            </w:r>
            <w:r>
              <w:t>applicant or applicant o</w:t>
            </w:r>
            <w:r w:rsidRPr="00B74270">
              <w:t>rganisation</w:t>
            </w:r>
            <w:r>
              <w:t xml:space="preserve"> (henceforth 'applicant' for short)</w:t>
            </w:r>
          </w:p>
        </w:tc>
        <w:tc>
          <w:tcPr>
            <w:tcW w:w="4719" w:type="dxa"/>
            <w:gridSpan w:val="2"/>
          </w:tcPr>
          <w:p w14:paraId="50F13C3B" w14:textId="77777777" w:rsidR="004F2DC6" w:rsidRPr="00B74270" w:rsidRDefault="004F2DC6" w:rsidP="000D6B7C">
            <w:pPr>
              <w:spacing w:after="160"/>
              <w:rPr>
                <w:b/>
              </w:rPr>
            </w:pPr>
          </w:p>
        </w:tc>
      </w:tr>
      <w:tr w:rsidR="004F2DC6" w:rsidRPr="00B74270" w14:paraId="521C84E6" w14:textId="77777777" w:rsidTr="004F2DC6">
        <w:tc>
          <w:tcPr>
            <w:tcW w:w="4909" w:type="dxa"/>
          </w:tcPr>
          <w:p w14:paraId="171A9F46" w14:textId="300529FD" w:rsidR="004F2DC6" w:rsidRPr="00B74270" w:rsidRDefault="004F2DC6" w:rsidP="000D6B7C">
            <w:pPr>
              <w:spacing w:after="160"/>
            </w:pPr>
            <w:r w:rsidRPr="00B74270">
              <w:t>Name</w:t>
            </w:r>
            <w:r>
              <w:t xml:space="preserve"> of </w:t>
            </w:r>
            <w:r w:rsidRPr="00B74270">
              <w:t>contact</w:t>
            </w:r>
            <w:r>
              <w:t xml:space="preserve"> person for applicant</w:t>
            </w:r>
            <w:r w:rsidRPr="00B74270">
              <w:t>:</w:t>
            </w:r>
          </w:p>
        </w:tc>
        <w:tc>
          <w:tcPr>
            <w:tcW w:w="4719" w:type="dxa"/>
            <w:gridSpan w:val="2"/>
          </w:tcPr>
          <w:p w14:paraId="735D01D7" w14:textId="77777777" w:rsidR="004F2DC6" w:rsidRPr="00B74270" w:rsidRDefault="004F2DC6" w:rsidP="000D6B7C">
            <w:pPr>
              <w:spacing w:after="160"/>
            </w:pPr>
          </w:p>
        </w:tc>
      </w:tr>
      <w:tr w:rsidR="004F2DC6" w:rsidRPr="00B74270" w14:paraId="373641BD" w14:textId="77777777" w:rsidTr="004F2DC6">
        <w:tc>
          <w:tcPr>
            <w:tcW w:w="4909" w:type="dxa"/>
          </w:tcPr>
          <w:p w14:paraId="2B2345B2" w14:textId="77777777" w:rsidR="004F2DC6" w:rsidRPr="00B74270" w:rsidRDefault="004F2DC6" w:rsidP="000D6B7C">
            <w:pPr>
              <w:spacing w:after="160"/>
            </w:pPr>
            <w:r w:rsidRPr="00B74270">
              <w:t>Position:</w:t>
            </w:r>
          </w:p>
        </w:tc>
        <w:tc>
          <w:tcPr>
            <w:tcW w:w="4719" w:type="dxa"/>
            <w:gridSpan w:val="2"/>
          </w:tcPr>
          <w:p w14:paraId="033584DA" w14:textId="77777777" w:rsidR="004F2DC6" w:rsidRPr="00B74270" w:rsidRDefault="004F2DC6" w:rsidP="000D6B7C">
            <w:pPr>
              <w:spacing w:after="160"/>
            </w:pPr>
          </w:p>
        </w:tc>
      </w:tr>
      <w:tr w:rsidR="004F2DC6" w:rsidRPr="00B74270" w14:paraId="28AAE36F" w14:textId="77777777" w:rsidTr="004F2DC6">
        <w:tc>
          <w:tcPr>
            <w:tcW w:w="4909" w:type="dxa"/>
          </w:tcPr>
          <w:p w14:paraId="3784BF63" w14:textId="77777777" w:rsidR="004F2DC6" w:rsidRPr="00B74270" w:rsidRDefault="004F2DC6" w:rsidP="000D6B7C">
            <w:pPr>
              <w:spacing w:after="160"/>
            </w:pPr>
            <w:r w:rsidRPr="00B74270">
              <w:t>Address:</w:t>
            </w:r>
          </w:p>
        </w:tc>
        <w:tc>
          <w:tcPr>
            <w:tcW w:w="4719" w:type="dxa"/>
            <w:gridSpan w:val="2"/>
          </w:tcPr>
          <w:p w14:paraId="7AAF0DA1" w14:textId="77777777" w:rsidR="004F2DC6" w:rsidRPr="00B74270" w:rsidRDefault="004F2DC6" w:rsidP="000D6B7C">
            <w:pPr>
              <w:spacing w:after="160"/>
              <w:rPr>
                <w:b/>
              </w:rPr>
            </w:pPr>
          </w:p>
        </w:tc>
      </w:tr>
      <w:tr w:rsidR="004F2DC6" w:rsidRPr="00B74270" w14:paraId="6F7FE84E" w14:textId="77777777" w:rsidTr="004F2DC6">
        <w:tc>
          <w:tcPr>
            <w:tcW w:w="4909" w:type="dxa"/>
          </w:tcPr>
          <w:p w14:paraId="3EE3DC3C" w14:textId="77777777" w:rsidR="004F2DC6" w:rsidRPr="00B74270" w:rsidRDefault="004F2DC6" w:rsidP="000D6B7C">
            <w:pPr>
              <w:spacing w:after="160"/>
            </w:pPr>
            <w:r w:rsidRPr="00B74270">
              <w:t>Email:</w:t>
            </w:r>
          </w:p>
        </w:tc>
        <w:tc>
          <w:tcPr>
            <w:tcW w:w="4719" w:type="dxa"/>
            <w:gridSpan w:val="2"/>
          </w:tcPr>
          <w:p w14:paraId="4684CB81" w14:textId="77777777" w:rsidR="004F2DC6" w:rsidRPr="00B74270" w:rsidRDefault="004F2DC6" w:rsidP="000D6B7C">
            <w:pPr>
              <w:spacing w:after="160"/>
              <w:rPr>
                <w:b/>
              </w:rPr>
            </w:pPr>
          </w:p>
        </w:tc>
      </w:tr>
      <w:tr w:rsidR="004F2DC6" w:rsidRPr="00B74270" w14:paraId="634CB142" w14:textId="77777777" w:rsidTr="004F2DC6">
        <w:tc>
          <w:tcPr>
            <w:tcW w:w="4909" w:type="dxa"/>
          </w:tcPr>
          <w:p w14:paraId="18FFED60" w14:textId="77777777" w:rsidR="004F2DC6" w:rsidRPr="00B74270" w:rsidRDefault="004F2DC6" w:rsidP="000D6B7C">
            <w:pPr>
              <w:spacing w:after="160"/>
            </w:pPr>
            <w:r w:rsidRPr="00B74270">
              <w:t>Telephone:</w:t>
            </w:r>
          </w:p>
        </w:tc>
        <w:tc>
          <w:tcPr>
            <w:tcW w:w="4719" w:type="dxa"/>
            <w:gridSpan w:val="2"/>
          </w:tcPr>
          <w:p w14:paraId="2D424B3A" w14:textId="77777777" w:rsidR="004F2DC6" w:rsidRPr="00B74270" w:rsidRDefault="004F2DC6" w:rsidP="000D6B7C">
            <w:pPr>
              <w:spacing w:after="160"/>
              <w:rPr>
                <w:b/>
              </w:rPr>
            </w:pPr>
          </w:p>
        </w:tc>
      </w:tr>
      <w:tr w:rsidR="004F2DC6" w:rsidRPr="00B74270" w14:paraId="778903C9" w14:textId="77777777" w:rsidTr="000D6B7C">
        <w:tc>
          <w:tcPr>
            <w:tcW w:w="9628" w:type="dxa"/>
            <w:gridSpan w:val="3"/>
            <w:shd w:val="clear" w:color="auto" w:fill="EF7D00" w:themeFill="background2"/>
          </w:tcPr>
          <w:p w14:paraId="10390BDE" w14:textId="77777777" w:rsidR="004F2DC6" w:rsidRPr="00B74270" w:rsidRDefault="004F2DC6" w:rsidP="000D6B7C">
            <w:pPr>
              <w:spacing w:after="160"/>
              <w:rPr>
                <w:b/>
                <w:color w:val="FFFFFF" w:themeColor="background1"/>
              </w:rPr>
            </w:pPr>
            <w:r w:rsidRPr="00B74270">
              <w:rPr>
                <w:b/>
                <w:color w:val="FFFFFF" w:themeColor="background1"/>
              </w:rPr>
              <w:t xml:space="preserve">Section 2: Other </w:t>
            </w:r>
            <w:r>
              <w:rPr>
                <w:b/>
                <w:color w:val="FFFFFF" w:themeColor="background1"/>
              </w:rPr>
              <w:t>p</w:t>
            </w:r>
            <w:r w:rsidRPr="00B74270">
              <w:rPr>
                <w:b/>
                <w:color w:val="FFFFFF" w:themeColor="background1"/>
              </w:rPr>
              <w:t>articipants</w:t>
            </w:r>
          </w:p>
        </w:tc>
      </w:tr>
      <w:tr w:rsidR="004F2DC6" w:rsidRPr="00B74270" w14:paraId="1C2D1C99" w14:textId="77777777" w:rsidTr="000D6B7C">
        <w:tc>
          <w:tcPr>
            <w:tcW w:w="9628" w:type="dxa"/>
            <w:gridSpan w:val="3"/>
          </w:tcPr>
          <w:p w14:paraId="5E632270" w14:textId="77777777" w:rsidR="004F2DC6" w:rsidRPr="00B74270" w:rsidRDefault="004F2DC6" w:rsidP="000D6B7C">
            <w:pPr>
              <w:spacing w:after="160"/>
            </w:pPr>
            <w:r w:rsidRPr="00B74270">
              <w:t>Please list any other individuals/organisations that will be participating in this project.</w:t>
            </w:r>
          </w:p>
        </w:tc>
      </w:tr>
      <w:tr w:rsidR="004F2DC6" w:rsidRPr="00B74270" w14:paraId="722EBDF1" w14:textId="77777777" w:rsidTr="000D6B7C">
        <w:tc>
          <w:tcPr>
            <w:tcW w:w="9628" w:type="dxa"/>
            <w:gridSpan w:val="3"/>
          </w:tcPr>
          <w:p w14:paraId="0332B906" w14:textId="77777777" w:rsidR="004F2DC6" w:rsidRPr="00B74270" w:rsidRDefault="004F2DC6" w:rsidP="000D6B7C">
            <w:pPr>
              <w:spacing w:after="160"/>
            </w:pPr>
          </w:p>
          <w:p w14:paraId="4BF0DBD8" w14:textId="77777777" w:rsidR="004F2DC6" w:rsidRPr="00B74270" w:rsidRDefault="004F2DC6" w:rsidP="000D6B7C">
            <w:pPr>
              <w:spacing w:after="160"/>
            </w:pPr>
          </w:p>
        </w:tc>
      </w:tr>
      <w:tr w:rsidR="004F2DC6" w:rsidRPr="00B74270" w14:paraId="3917AB3B" w14:textId="77777777" w:rsidTr="004F2DC6">
        <w:tc>
          <w:tcPr>
            <w:tcW w:w="4909" w:type="dxa"/>
          </w:tcPr>
          <w:p w14:paraId="0639BA8B" w14:textId="77777777" w:rsidR="004F2DC6" w:rsidRPr="00B74270" w:rsidRDefault="004F2DC6" w:rsidP="000D6B7C">
            <w:pPr>
              <w:spacing w:after="160"/>
            </w:pPr>
            <w:r w:rsidRPr="00B74270">
              <w:t>I confirm that those named above have agreed to be involved as described below and are willing for their details to be included as part of this response</w:t>
            </w:r>
          </w:p>
        </w:tc>
        <w:tc>
          <w:tcPr>
            <w:tcW w:w="4719" w:type="dxa"/>
            <w:gridSpan w:val="2"/>
          </w:tcPr>
          <w:p w14:paraId="6FB620DD" w14:textId="77777777" w:rsidR="004F2DC6" w:rsidRPr="00B74270" w:rsidRDefault="004F2DC6" w:rsidP="000D6B7C">
            <w:pPr>
              <w:spacing w:after="160"/>
            </w:pPr>
          </w:p>
        </w:tc>
      </w:tr>
      <w:tr w:rsidR="004F2DC6" w:rsidRPr="00B74270" w14:paraId="0CB3D7DD" w14:textId="77777777" w:rsidTr="000D6B7C">
        <w:tc>
          <w:tcPr>
            <w:tcW w:w="9628" w:type="dxa"/>
            <w:gridSpan w:val="3"/>
            <w:shd w:val="clear" w:color="auto" w:fill="EF7D00" w:themeFill="background2"/>
          </w:tcPr>
          <w:p w14:paraId="5C10D478" w14:textId="77777777" w:rsidR="004F2DC6" w:rsidRPr="00B74270" w:rsidRDefault="004F2DC6" w:rsidP="000D6B7C">
            <w:pPr>
              <w:spacing w:after="160"/>
              <w:rPr>
                <w:color w:val="FFFFFF" w:themeColor="background1"/>
              </w:rPr>
            </w:pPr>
            <w:r w:rsidRPr="00B74270">
              <w:rPr>
                <w:b/>
                <w:color w:val="FFFFFF" w:themeColor="background1"/>
              </w:rPr>
              <w:lastRenderedPageBreak/>
              <w:t xml:space="preserve">Section 3: </w:t>
            </w:r>
            <w:r>
              <w:rPr>
                <w:b/>
                <w:color w:val="FFFFFF" w:themeColor="background1"/>
              </w:rPr>
              <w:t>I</w:t>
            </w:r>
            <w:r w:rsidRPr="00B74270">
              <w:rPr>
                <w:b/>
                <w:color w:val="FFFFFF" w:themeColor="background1"/>
              </w:rPr>
              <w:t xml:space="preserve">nformation </w:t>
            </w:r>
            <w:r>
              <w:rPr>
                <w:b/>
                <w:color w:val="FFFFFF" w:themeColor="background1"/>
              </w:rPr>
              <w:t>about the applicant’s activities</w:t>
            </w:r>
          </w:p>
        </w:tc>
      </w:tr>
      <w:tr w:rsidR="004F2DC6" w:rsidRPr="00B74270" w14:paraId="4A4B1ABB" w14:textId="77777777" w:rsidTr="004F2DC6">
        <w:tc>
          <w:tcPr>
            <w:tcW w:w="4909" w:type="dxa"/>
          </w:tcPr>
          <w:p w14:paraId="6A6CEBB6" w14:textId="77777777" w:rsidR="004F2DC6" w:rsidRPr="00B74270" w:rsidRDefault="004F2DC6" w:rsidP="000D6B7C">
            <w:pPr>
              <w:spacing w:after="160"/>
            </w:pPr>
            <w:r w:rsidRPr="00B74270">
              <w:t>3.1 Provide a concise description of your core business</w:t>
            </w:r>
            <w:r>
              <w:t xml:space="preserve"> or area of expertise.</w:t>
            </w:r>
          </w:p>
        </w:tc>
        <w:tc>
          <w:tcPr>
            <w:tcW w:w="4719" w:type="dxa"/>
            <w:gridSpan w:val="2"/>
          </w:tcPr>
          <w:p w14:paraId="6F9B8852" w14:textId="77777777" w:rsidR="004F2DC6" w:rsidRDefault="004F2DC6" w:rsidP="000D6B7C">
            <w:pPr>
              <w:spacing w:after="160"/>
            </w:pPr>
          </w:p>
          <w:p w14:paraId="3CC99E83" w14:textId="77777777" w:rsidR="004F2DC6" w:rsidRDefault="004F2DC6" w:rsidP="000D6B7C">
            <w:pPr>
              <w:spacing w:after="160"/>
            </w:pPr>
          </w:p>
          <w:p w14:paraId="1DD2D0A6" w14:textId="77777777" w:rsidR="004F2DC6" w:rsidRDefault="004F2DC6" w:rsidP="000D6B7C">
            <w:pPr>
              <w:spacing w:after="160"/>
            </w:pPr>
          </w:p>
          <w:p w14:paraId="3B9B279A" w14:textId="77777777" w:rsidR="004F2DC6" w:rsidRPr="00B74270" w:rsidRDefault="004F2DC6" w:rsidP="000D6B7C">
            <w:pPr>
              <w:spacing w:after="160"/>
            </w:pPr>
          </w:p>
        </w:tc>
      </w:tr>
      <w:tr w:rsidR="004F2DC6" w:rsidRPr="00B74270" w14:paraId="3A3528D9" w14:textId="77777777" w:rsidTr="000D6B7C">
        <w:tc>
          <w:tcPr>
            <w:tcW w:w="9628" w:type="dxa"/>
            <w:gridSpan w:val="3"/>
            <w:shd w:val="clear" w:color="auto" w:fill="EF7D00" w:themeFill="background2"/>
          </w:tcPr>
          <w:p w14:paraId="3E4D6554" w14:textId="17E22484" w:rsidR="004F2DC6" w:rsidRPr="00B74270" w:rsidRDefault="004F2DC6" w:rsidP="000D6B7C">
            <w:pPr>
              <w:spacing w:after="160"/>
              <w:rPr>
                <w:b/>
                <w:color w:val="FFFFFF" w:themeColor="background1"/>
              </w:rPr>
            </w:pPr>
            <w:r w:rsidRPr="00B74270">
              <w:rPr>
                <w:b/>
                <w:color w:val="FFFFFF" w:themeColor="background1"/>
              </w:rPr>
              <w:t xml:space="preserve">Section </w:t>
            </w:r>
            <w:r>
              <w:rPr>
                <w:b/>
                <w:color w:val="FFFFFF" w:themeColor="background1"/>
              </w:rPr>
              <w:t>4</w:t>
            </w:r>
            <w:r w:rsidRPr="00B74270">
              <w:rPr>
                <w:b/>
                <w:color w:val="FFFFFF" w:themeColor="background1"/>
              </w:rPr>
              <w:t>: Relevant experience and skills</w:t>
            </w:r>
          </w:p>
        </w:tc>
      </w:tr>
      <w:tr w:rsidR="004F2DC6" w:rsidRPr="00B74270" w14:paraId="7DD447E3" w14:textId="77777777" w:rsidTr="000D6B7C">
        <w:tc>
          <w:tcPr>
            <w:tcW w:w="9628" w:type="dxa"/>
            <w:gridSpan w:val="3"/>
          </w:tcPr>
          <w:p w14:paraId="246CE4CD" w14:textId="77777777" w:rsidR="004F2DC6" w:rsidRDefault="004F2DC6" w:rsidP="004F2DC6">
            <w:pPr>
              <w:pStyle w:val="ListParagraph"/>
              <w:numPr>
                <w:ilvl w:val="0"/>
                <w:numId w:val="10"/>
              </w:numPr>
            </w:pPr>
            <w:r w:rsidRPr="00B74270">
              <w:t xml:space="preserve">Please provide a summary of </w:t>
            </w:r>
            <w:r>
              <w:t xml:space="preserve">the </w:t>
            </w:r>
            <w:r w:rsidRPr="00B74270">
              <w:t xml:space="preserve">skills and experience that demonstrates your </w:t>
            </w:r>
            <w:r>
              <w:t>/ your o</w:t>
            </w:r>
            <w:r w:rsidRPr="00B74270">
              <w:t xml:space="preserve">rganisation’s ability to </w:t>
            </w:r>
            <w:r>
              <w:t>carry out the study</w:t>
            </w:r>
            <w:r w:rsidRPr="00B74270">
              <w:t xml:space="preserve">. </w:t>
            </w:r>
          </w:p>
          <w:p w14:paraId="00924965" w14:textId="77777777" w:rsidR="004F2DC6" w:rsidRDefault="004F2DC6" w:rsidP="004F2DC6">
            <w:pPr>
              <w:pStyle w:val="ListParagraph"/>
              <w:numPr>
                <w:ilvl w:val="0"/>
                <w:numId w:val="10"/>
              </w:numPr>
            </w:pPr>
            <w:r>
              <w:t xml:space="preserve">List any other relevant studies you or your organisation have carried out (please include a link). </w:t>
            </w:r>
          </w:p>
          <w:p w14:paraId="07164EA8" w14:textId="77777777" w:rsidR="004F2DC6" w:rsidRPr="00B74270" w:rsidRDefault="004F2DC6" w:rsidP="000D6B7C"/>
        </w:tc>
      </w:tr>
      <w:tr w:rsidR="004F2DC6" w:rsidRPr="00B74270" w14:paraId="18F9D0E5" w14:textId="77777777" w:rsidTr="000D6B7C">
        <w:tc>
          <w:tcPr>
            <w:tcW w:w="9628" w:type="dxa"/>
            <w:gridSpan w:val="3"/>
          </w:tcPr>
          <w:p w14:paraId="53D6D865" w14:textId="77777777" w:rsidR="004F2DC6" w:rsidRPr="00B74270" w:rsidRDefault="004F2DC6" w:rsidP="000D6B7C">
            <w:pPr>
              <w:spacing w:after="160"/>
            </w:pPr>
            <w:r w:rsidRPr="00B74270">
              <w:t>Response:</w:t>
            </w:r>
          </w:p>
          <w:p w14:paraId="743885C3" w14:textId="77777777" w:rsidR="004F2DC6" w:rsidRDefault="004F2DC6" w:rsidP="000D6B7C"/>
          <w:p w14:paraId="37707956" w14:textId="77777777" w:rsidR="004F2DC6" w:rsidRDefault="004F2DC6" w:rsidP="000D6B7C"/>
          <w:p w14:paraId="70EB9681" w14:textId="77777777" w:rsidR="004F2DC6" w:rsidRPr="00B74270" w:rsidRDefault="004F2DC6" w:rsidP="000D6B7C"/>
        </w:tc>
      </w:tr>
      <w:tr w:rsidR="004F2DC6" w:rsidRPr="00B74270" w14:paraId="33899322" w14:textId="77777777" w:rsidTr="000D6B7C">
        <w:tc>
          <w:tcPr>
            <w:tcW w:w="9628" w:type="dxa"/>
            <w:gridSpan w:val="3"/>
            <w:shd w:val="clear" w:color="auto" w:fill="EF7D00" w:themeFill="background2"/>
          </w:tcPr>
          <w:p w14:paraId="42CFA8C0" w14:textId="58D58610" w:rsidR="004F2DC6" w:rsidRPr="00B74270" w:rsidRDefault="004F2DC6" w:rsidP="000D6B7C">
            <w:pPr>
              <w:spacing w:after="160"/>
              <w:rPr>
                <w:b/>
                <w:bCs/>
                <w:color w:val="FFFFFF" w:themeColor="background1"/>
              </w:rPr>
            </w:pPr>
            <w:r w:rsidRPr="00B74270">
              <w:rPr>
                <w:b/>
                <w:bCs/>
                <w:color w:val="FFFFFF" w:themeColor="background1"/>
              </w:rPr>
              <w:t xml:space="preserve">Section </w:t>
            </w:r>
            <w:r>
              <w:rPr>
                <w:b/>
                <w:bCs/>
                <w:color w:val="FFFFFF" w:themeColor="background1"/>
              </w:rPr>
              <w:t>5</w:t>
            </w:r>
            <w:r w:rsidRPr="00B74270">
              <w:rPr>
                <w:b/>
                <w:bCs/>
                <w:color w:val="FFFFFF" w:themeColor="background1"/>
              </w:rPr>
              <w:t>: Approach</w:t>
            </w:r>
          </w:p>
        </w:tc>
      </w:tr>
      <w:tr w:rsidR="004F2DC6" w:rsidRPr="00B74270" w14:paraId="5135B148" w14:textId="77777777" w:rsidTr="000D6B7C">
        <w:tc>
          <w:tcPr>
            <w:tcW w:w="9628" w:type="dxa"/>
            <w:gridSpan w:val="3"/>
          </w:tcPr>
          <w:p w14:paraId="3FDE60D5" w14:textId="77777777" w:rsidR="004F2DC6" w:rsidRPr="00B74270" w:rsidRDefault="004F2DC6" w:rsidP="000D6B7C">
            <w:pPr>
              <w:spacing w:after="160"/>
            </w:pPr>
            <w:r w:rsidRPr="00B74270">
              <w:t xml:space="preserve">Please explain your proposed approach for </w:t>
            </w:r>
            <w:r>
              <w:t xml:space="preserve">carrying out the study, including a </w:t>
            </w:r>
            <w:r w:rsidRPr="00B74270">
              <w:t>timeline with milestones for the delivery</w:t>
            </w:r>
            <w:r>
              <w:t xml:space="preserve">. </w:t>
            </w:r>
          </w:p>
        </w:tc>
      </w:tr>
      <w:tr w:rsidR="004F2DC6" w:rsidRPr="00B74270" w14:paraId="7CB8ED78" w14:textId="77777777" w:rsidTr="000D6B7C">
        <w:tc>
          <w:tcPr>
            <w:tcW w:w="9628" w:type="dxa"/>
            <w:gridSpan w:val="3"/>
          </w:tcPr>
          <w:p w14:paraId="13DEF232" w14:textId="77777777" w:rsidR="004F2DC6" w:rsidRPr="00B74270" w:rsidRDefault="004F2DC6" w:rsidP="000D6B7C">
            <w:pPr>
              <w:spacing w:after="160"/>
            </w:pPr>
            <w:r w:rsidRPr="00B74270">
              <w:t>Response:</w:t>
            </w:r>
          </w:p>
          <w:p w14:paraId="6AFE363D" w14:textId="77777777" w:rsidR="004F2DC6" w:rsidRDefault="004F2DC6" w:rsidP="000D6B7C">
            <w:pPr>
              <w:spacing w:after="160"/>
            </w:pPr>
          </w:p>
          <w:p w14:paraId="3573A657" w14:textId="77777777" w:rsidR="004F2DC6" w:rsidRPr="00B74270" w:rsidRDefault="004F2DC6" w:rsidP="000D6B7C">
            <w:pPr>
              <w:spacing w:after="160"/>
            </w:pPr>
          </w:p>
          <w:p w14:paraId="30C12BE7" w14:textId="77777777" w:rsidR="004F2DC6" w:rsidRPr="00B74270" w:rsidRDefault="004F2DC6" w:rsidP="000D6B7C">
            <w:pPr>
              <w:spacing w:after="160"/>
            </w:pPr>
          </w:p>
          <w:p w14:paraId="7DBDFDA7" w14:textId="77777777" w:rsidR="004F2DC6" w:rsidRPr="00B74270" w:rsidRDefault="004F2DC6" w:rsidP="000D6B7C">
            <w:pPr>
              <w:spacing w:after="160"/>
            </w:pPr>
          </w:p>
        </w:tc>
      </w:tr>
      <w:tr w:rsidR="004F2DC6" w:rsidRPr="00B74270" w14:paraId="55B72968" w14:textId="77777777" w:rsidTr="000D6B7C">
        <w:tc>
          <w:tcPr>
            <w:tcW w:w="9628" w:type="dxa"/>
            <w:gridSpan w:val="3"/>
            <w:shd w:val="clear" w:color="auto" w:fill="EF7D00" w:themeFill="background2"/>
          </w:tcPr>
          <w:p w14:paraId="5D7B13E5" w14:textId="137DD03C" w:rsidR="004F2DC6" w:rsidRPr="00B74270" w:rsidRDefault="004F2DC6" w:rsidP="000D6B7C">
            <w:pPr>
              <w:spacing w:after="160"/>
              <w:rPr>
                <w:b/>
                <w:bCs/>
                <w:color w:val="FFFFFF" w:themeColor="background1"/>
              </w:rPr>
            </w:pPr>
            <w:r w:rsidRPr="00B74270">
              <w:rPr>
                <w:b/>
                <w:bCs/>
                <w:color w:val="FFFFFF" w:themeColor="background1"/>
              </w:rPr>
              <w:t xml:space="preserve">Section </w:t>
            </w:r>
            <w:r>
              <w:rPr>
                <w:b/>
                <w:bCs/>
                <w:color w:val="FFFFFF" w:themeColor="background1"/>
              </w:rPr>
              <w:t>6</w:t>
            </w:r>
            <w:r w:rsidRPr="00B74270">
              <w:rPr>
                <w:b/>
                <w:bCs/>
                <w:color w:val="FFFFFF" w:themeColor="background1"/>
              </w:rPr>
              <w:t>: Project management and team composition</w:t>
            </w:r>
          </w:p>
        </w:tc>
      </w:tr>
      <w:tr w:rsidR="004F2DC6" w:rsidRPr="00B74270" w14:paraId="4CAAAB0B" w14:textId="77777777" w:rsidTr="000D6B7C">
        <w:tc>
          <w:tcPr>
            <w:tcW w:w="9628" w:type="dxa"/>
            <w:gridSpan w:val="3"/>
          </w:tcPr>
          <w:p w14:paraId="6EBC663A" w14:textId="77777777" w:rsidR="004F2DC6" w:rsidRPr="00B74270" w:rsidRDefault="004F2DC6" w:rsidP="000D6B7C">
            <w:pPr>
              <w:spacing w:after="160"/>
            </w:pPr>
            <w:r w:rsidRPr="00B74270">
              <w:t xml:space="preserve">Please describe how this project will be managed and led. Please explain the roles of any other participants. </w:t>
            </w:r>
          </w:p>
        </w:tc>
      </w:tr>
      <w:tr w:rsidR="004F2DC6" w:rsidRPr="00B74270" w14:paraId="5C149A3A" w14:textId="77777777" w:rsidTr="000D6B7C">
        <w:trPr>
          <w:trHeight w:val="1500"/>
        </w:trPr>
        <w:tc>
          <w:tcPr>
            <w:tcW w:w="0" w:type="auto"/>
            <w:gridSpan w:val="3"/>
          </w:tcPr>
          <w:p w14:paraId="4A709518" w14:textId="77777777" w:rsidR="004F2DC6" w:rsidRPr="00B74270" w:rsidRDefault="004F2DC6" w:rsidP="000D6B7C">
            <w:pPr>
              <w:spacing w:after="160"/>
            </w:pPr>
            <w:r w:rsidRPr="00B74270">
              <w:t>Response:</w:t>
            </w:r>
          </w:p>
        </w:tc>
      </w:tr>
      <w:tr w:rsidR="004F2DC6" w:rsidRPr="00B74270" w14:paraId="0C18CB6C" w14:textId="77777777" w:rsidTr="000D6B7C">
        <w:trPr>
          <w:trHeight w:val="463"/>
        </w:trPr>
        <w:tc>
          <w:tcPr>
            <w:tcW w:w="0" w:type="auto"/>
            <w:gridSpan w:val="3"/>
            <w:shd w:val="clear" w:color="auto" w:fill="EF7D00" w:themeFill="background2"/>
          </w:tcPr>
          <w:p w14:paraId="1D6D7B1D" w14:textId="0D658BC6" w:rsidR="004F2DC6" w:rsidRPr="00B74270" w:rsidRDefault="004F2DC6" w:rsidP="000D6B7C">
            <w:pPr>
              <w:spacing w:after="160"/>
              <w:rPr>
                <w:b/>
                <w:bCs/>
                <w:color w:val="FFFFFF" w:themeColor="background1"/>
              </w:rPr>
            </w:pPr>
            <w:r w:rsidRPr="00B74270">
              <w:rPr>
                <w:b/>
                <w:bCs/>
                <w:color w:val="FFFFFF" w:themeColor="background1"/>
              </w:rPr>
              <w:lastRenderedPageBreak/>
              <w:t xml:space="preserve">Section </w:t>
            </w:r>
            <w:r>
              <w:rPr>
                <w:b/>
                <w:bCs/>
                <w:color w:val="FFFFFF" w:themeColor="background1"/>
              </w:rPr>
              <w:t>7</w:t>
            </w:r>
            <w:r w:rsidRPr="00B74270">
              <w:rPr>
                <w:b/>
                <w:bCs/>
                <w:color w:val="FFFFFF" w:themeColor="background1"/>
              </w:rPr>
              <w:t>: Budget and justification</w:t>
            </w:r>
          </w:p>
        </w:tc>
      </w:tr>
      <w:tr w:rsidR="004F2DC6" w:rsidRPr="00B74270" w14:paraId="03CA2F4A" w14:textId="77777777" w:rsidTr="000D6B7C">
        <w:trPr>
          <w:trHeight w:val="710"/>
        </w:trPr>
        <w:tc>
          <w:tcPr>
            <w:tcW w:w="0" w:type="auto"/>
            <w:gridSpan w:val="3"/>
          </w:tcPr>
          <w:p w14:paraId="2E40B771" w14:textId="0BAFE381" w:rsidR="004F2DC6" w:rsidRPr="00B74270" w:rsidRDefault="004F2DC6" w:rsidP="000D6B7C">
            <w:pPr>
              <w:spacing w:after="160"/>
            </w:pPr>
            <w:r w:rsidRPr="00B74270">
              <w:t>Please provide a full</w:t>
            </w:r>
            <w:r>
              <w:t xml:space="preserve"> breakdown of costs </w:t>
            </w:r>
            <w:r w:rsidRPr="00B74270">
              <w:t>for the delivery of this work</w:t>
            </w:r>
            <w:r>
              <w:t xml:space="preserve">. </w:t>
            </w:r>
            <w:r w:rsidRPr="00B74270">
              <w:t>This information can either be provided within the box below or</w:t>
            </w:r>
            <w:r>
              <w:t xml:space="preserve"> in</w:t>
            </w:r>
            <w:r w:rsidRPr="00B74270">
              <w:t xml:space="preserve"> a </w:t>
            </w:r>
            <w:r>
              <w:t xml:space="preserve">separate </w:t>
            </w:r>
            <w:r w:rsidRPr="00B74270">
              <w:t xml:space="preserve">spreadsheet </w:t>
            </w:r>
            <w:r>
              <w:t>attached to</w:t>
            </w:r>
            <w:r w:rsidRPr="00B74270">
              <w:t xml:space="preserve"> this response.</w:t>
            </w:r>
          </w:p>
        </w:tc>
      </w:tr>
      <w:tr w:rsidR="004F2DC6" w:rsidRPr="00B74270" w14:paraId="75E607FE" w14:textId="77777777" w:rsidTr="000D6B7C">
        <w:trPr>
          <w:trHeight w:val="1355"/>
        </w:trPr>
        <w:tc>
          <w:tcPr>
            <w:tcW w:w="0" w:type="auto"/>
            <w:gridSpan w:val="3"/>
          </w:tcPr>
          <w:p w14:paraId="7E84D710" w14:textId="77777777" w:rsidR="004F2DC6" w:rsidRPr="00B74270" w:rsidRDefault="004F2DC6" w:rsidP="000D6B7C">
            <w:pPr>
              <w:spacing w:after="160"/>
            </w:pPr>
            <w:r w:rsidRPr="00B74270">
              <w:t>Response:</w:t>
            </w:r>
          </w:p>
          <w:p w14:paraId="493B6EF5" w14:textId="77777777" w:rsidR="004F2DC6" w:rsidRPr="00B74270" w:rsidRDefault="004F2DC6" w:rsidP="000D6B7C">
            <w:pPr>
              <w:spacing w:after="160"/>
            </w:pPr>
          </w:p>
          <w:p w14:paraId="081C8772" w14:textId="77777777" w:rsidR="004F2DC6" w:rsidRPr="00B74270" w:rsidRDefault="004F2DC6" w:rsidP="000D6B7C">
            <w:pPr>
              <w:spacing w:after="160"/>
            </w:pPr>
          </w:p>
          <w:p w14:paraId="4984DD1B" w14:textId="77777777" w:rsidR="004F2DC6" w:rsidRPr="00B74270" w:rsidRDefault="004F2DC6" w:rsidP="000D6B7C">
            <w:pPr>
              <w:spacing w:after="160"/>
            </w:pPr>
          </w:p>
          <w:p w14:paraId="09233399" w14:textId="77777777" w:rsidR="004F2DC6" w:rsidRPr="00B74270" w:rsidRDefault="004F2DC6" w:rsidP="000D6B7C">
            <w:pPr>
              <w:spacing w:after="160"/>
            </w:pPr>
          </w:p>
          <w:p w14:paraId="267F1F71" w14:textId="77777777" w:rsidR="004F2DC6" w:rsidRPr="00B74270" w:rsidRDefault="004F2DC6" w:rsidP="000D6B7C">
            <w:pPr>
              <w:spacing w:after="160"/>
            </w:pPr>
          </w:p>
        </w:tc>
      </w:tr>
      <w:tr w:rsidR="004F2DC6" w:rsidRPr="00B74270" w14:paraId="2B09B4BA" w14:textId="77777777" w:rsidTr="000D6B7C">
        <w:trPr>
          <w:trHeight w:val="710"/>
        </w:trPr>
        <w:tc>
          <w:tcPr>
            <w:tcW w:w="0" w:type="auto"/>
            <w:gridSpan w:val="3"/>
            <w:shd w:val="clear" w:color="auto" w:fill="EF7D00" w:themeFill="background2"/>
          </w:tcPr>
          <w:p w14:paraId="14CD823A" w14:textId="065B2180" w:rsidR="004F2DC6" w:rsidRPr="00B74270" w:rsidRDefault="004F2DC6" w:rsidP="000D6B7C">
            <w:pPr>
              <w:spacing w:after="160"/>
              <w:rPr>
                <w:b/>
                <w:color w:val="FFFFFF" w:themeColor="background1"/>
              </w:rPr>
            </w:pPr>
            <w:r w:rsidRPr="00B74270">
              <w:rPr>
                <w:b/>
                <w:color w:val="FFFFFF" w:themeColor="background1"/>
              </w:rPr>
              <w:t xml:space="preserve">Section </w:t>
            </w:r>
            <w:r>
              <w:rPr>
                <w:b/>
                <w:color w:val="FFFFFF" w:themeColor="background1"/>
              </w:rPr>
              <w:t>8</w:t>
            </w:r>
            <w:r w:rsidRPr="00B74270">
              <w:rPr>
                <w:b/>
                <w:color w:val="FFFFFF" w:themeColor="background1"/>
              </w:rPr>
              <w:t>: References</w:t>
            </w:r>
          </w:p>
        </w:tc>
      </w:tr>
      <w:tr w:rsidR="004F2DC6" w:rsidRPr="00B74270" w14:paraId="424DD46F" w14:textId="77777777" w:rsidTr="000D6B7C">
        <w:trPr>
          <w:trHeight w:val="710"/>
        </w:trPr>
        <w:tc>
          <w:tcPr>
            <w:tcW w:w="0" w:type="auto"/>
            <w:gridSpan w:val="3"/>
          </w:tcPr>
          <w:p w14:paraId="2E670C41" w14:textId="77777777" w:rsidR="004F2DC6" w:rsidRPr="00B74270" w:rsidRDefault="004F2DC6" w:rsidP="000D6B7C">
            <w:pPr>
              <w:spacing w:after="160"/>
            </w:pPr>
            <w:r w:rsidRPr="00B74270">
              <w:t>Please provide contact details of two clients (existing or former) that cOAlition S can contact for references</w:t>
            </w:r>
            <w:r>
              <w:t xml:space="preserve"> (recommended but not mandatory)</w:t>
            </w:r>
          </w:p>
        </w:tc>
      </w:tr>
      <w:tr w:rsidR="004F2DC6" w:rsidRPr="00B74270" w14:paraId="4EF05DC4" w14:textId="77777777" w:rsidTr="0066074A">
        <w:trPr>
          <w:trHeight w:val="710"/>
        </w:trPr>
        <w:tc>
          <w:tcPr>
            <w:tcW w:w="5117" w:type="dxa"/>
            <w:gridSpan w:val="2"/>
          </w:tcPr>
          <w:p w14:paraId="3EDB705B" w14:textId="77777777" w:rsidR="004F2DC6" w:rsidRPr="00B74270" w:rsidRDefault="004F2DC6" w:rsidP="000D6B7C">
            <w:pPr>
              <w:spacing w:after="160"/>
            </w:pPr>
            <w:r w:rsidRPr="00B74270">
              <w:t>Reference 1</w:t>
            </w:r>
          </w:p>
        </w:tc>
        <w:tc>
          <w:tcPr>
            <w:tcW w:w="4511" w:type="dxa"/>
          </w:tcPr>
          <w:p w14:paraId="03721839" w14:textId="77777777" w:rsidR="004F2DC6" w:rsidRPr="00B74270" w:rsidRDefault="004F2DC6" w:rsidP="000D6B7C">
            <w:pPr>
              <w:spacing w:after="160"/>
            </w:pPr>
            <w:r w:rsidRPr="00B74270">
              <w:t>Reference 2:</w:t>
            </w:r>
          </w:p>
          <w:p w14:paraId="4B17E8EC" w14:textId="77777777" w:rsidR="004F2DC6" w:rsidRPr="00B74270" w:rsidRDefault="004F2DC6" w:rsidP="000D6B7C">
            <w:pPr>
              <w:spacing w:after="160"/>
            </w:pPr>
          </w:p>
          <w:p w14:paraId="6F4F71A2" w14:textId="77777777" w:rsidR="004F2DC6" w:rsidRPr="00B74270" w:rsidRDefault="004F2DC6" w:rsidP="000D6B7C">
            <w:pPr>
              <w:spacing w:after="160"/>
            </w:pPr>
          </w:p>
          <w:p w14:paraId="55C75421" w14:textId="77777777" w:rsidR="004F2DC6" w:rsidRPr="00B74270" w:rsidRDefault="004F2DC6" w:rsidP="000D6B7C">
            <w:pPr>
              <w:spacing w:after="160"/>
            </w:pPr>
          </w:p>
          <w:p w14:paraId="5AF34EA1" w14:textId="77777777" w:rsidR="004F2DC6" w:rsidRPr="00B74270" w:rsidRDefault="004F2DC6" w:rsidP="000D6B7C">
            <w:pPr>
              <w:spacing w:after="160"/>
            </w:pPr>
          </w:p>
          <w:p w14:paraId="431C4BC2" w14:textId="77777777" w:rsidR="004F2DC6" w:rsidRPr="00B74270" w:rsidRDefault="004F2DC6" w:rsidP="000D6B7C">
            <w:pPr>
              <w:spacing w:after="160"/>
            </w:pPr>
          </w:p>
          <w:p w14:paraId="2F932014" w14:textId="77777777" w:rsidR="004F2DC6" w:rsidRPr="00B74270" w:rsidRDefault="004F2DC6" w:rsidP="000D6B7C">
            <w:pPr>
              <w:spacing w:after="160"/>
            </w:pPr>
          </w:p>
          <w:p w14:paraId="208950E0" w14:textId="77777777" w:rsidR="004F2DC6" w:rsidRPr="00B74270" w:rsidRDefault="004F2DC6" w:rsidP="000D6B7C">
            <w:pPr>
              <w:spacing w:after="160"/>
            </w:pPr>
          </w:p>
        </w:tc>
      </w:tr>
    </w:tbl>
    <w:p w14:paraId="39E23B06" w14:textId="77777777" w:rsidR="009061AB" w:rsidRDefault="009061AB" w:rsidP="004F2DC6"/>
    <w:sectPr w:rsidR="009061AB" w:rsidSect="00DB0965">
      <w:headerReference w:type="default" r:id="rId13"/>
      <w:footerReference w:type="default" r:id="rId14"/>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4E964" w14:textId="77777777" w:rsidR="00D0036D" w:rsidRDefault="00D0036D" w:rsidP="00030E50">
      <w:r>
        <w:separator/>
      </w:r>
    </w:p>
  </w:endnote>
  <w:endnote w:type="continuationSeparator" w:id="0">
    <w:p w14:paraId="1D754213" w14:textId="77777777" w:rsidR="00D0036D" w:rsidRDefault="00D0036D" w:rsidP="0003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37B4" w14:textId="77777777" w:rsidR="004353F3" w:rsidRPr="00F466E5" w:rsidRDefault="004353F3" w:rsidP="004353F3">
    <w:pPr>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13"/>
      <w:gridCol w:w="3212"/>
      <w:gridCol w:w="3213"/>
    </w:tblGrid>
    <w:tr w:rsidR="004353F3" w:rsidRPr="004353F3" w14:paraId="5D89CE92" w14:textId="77777777" w:rsidTr="00AE7FD2">
      <w:tc>
        <w:tcPr>
          <w:tcW w:w="3213" w:type="dxa"/>
          <w:vAlign w:val="bottom"/>
        </w:tcPr>
        <w:p w14:paraId="4BC9EF0C" w14:textId="77777777" w:rsidR="004353F3" w:rsidRPr="004353F3" w:rsidRDefault="004353F3" w:rsidP="004353F3">
          <w:pPr>
            <w:tabs>
              <w:tab w:val="right" w:pos="9638"/>
            </w:tabs>
            <w:spacing w:before="0"/>
            <w:jc w:val="left"/>
            <w:rPr>
              <w:color w:val="EF7D00" w:themeColor="background2"/>
              <w:sz w:val="18"/>
            </w:rPr>
          </w:pPr>
          <w:r w:rsidRPr="004353F3">
            <w:rPr>
              <w:color w:val="EF7D00" w:themeColor="background2"/>
              <w:sz w:val="18"/>
            </w:rPr>
            <w:t>cOAlition S</w:t>
          </w:r>
        </w:p>
        <w:p w14:paraId="1CE4868A" w14:textId="77777777" w:rsidR="004353F3" w:rsidRPr="004353F3" w:rsidRDefault="00F466E5" w:rsidP="004353F3">
          <w:pPr>
            <w:tabs>
              <w:tab w:val="right" w:pos="9638"/>
            </w:tabs>
            <w:spacing w:before="0"/>
            <w:jc w:val="left"/>
            <w:rPr>
              <w:color w:val="000000" w:themeColor="text1"/>
              <w:sz w:val="18"/>
            </w:rPr>
          </w:pPr>
          <w:r>
            <w:rPr>
              <w:color w:val="000000" w:themeColor="text1"/>
              <w:sz w:val="18"/>
            </w:rPr>
            <w:t xml:space="preserve">Hosted by European </w:t>
          </w:r>
          <w:r w:rsidR="00B4106D">
            <w:rPr>
              <w:color w:val="000000" w:themeColor="text1"/>
              <w:sz w:val="18"/>
            </w:rPr>
            <w:t>Science Foundation</w:t>
          </w:r>
          <w:r w:rsidR="004353F3" w:rsidRPr="004353F3">
            <w:rPr>
              <w:color w:val="000000" w:themeColor="text1"/>
              <w:sz w:val="18"/>
            </w:rPr>
            <w:t xml:space="preserve">        </w:t>
          </w:r>
        </w:p>
        <w:p w14:paraId="060A142F" w14:textId="77777777" w:rsidR="00512D3C" w:rsidRPr="002A051B" w:rsidRDefault="00512D3C" w:rsidP="00512D3C">
          <w:pPr>
            <w:tabs>
              <w:tab w:val="right" w:pos="9638"/>
            </w:tabs>
            <w:spacing w:before="0"/>
            <w:jc w:val="left"/>
            <w:rPr>
              <w:color w:val="000000" w:themeColor="text1"/>
              <w:sz w:val="18"/>
              <w:lang w:val="fr-FR"/>
            </w:rPr>
          </w:pPr>
          <w:r w:rsidRPr="002A051B">
            <w:rPr>
              <w:color w:val="000000" w:themeColor="text1"/>
              <w:sz w:val="18"/>
              <w:lang w:val="fr-FR"/>
            </w:rPr>
            <w:t>1, Quai Lezay-</w:t>
          </w:r>
          <w:proofErr w:type="spellStart"/>
          <w:r w:rsidRPr="002A051B">
            <w:rPr>
              <w:color w:val="000000" w:themeColor="text1"/>
              <w:sz w:val="18"/>
              <w:lang w:val="fr-FR"/>
            </w:rPr>
            <w:t>Marnésia</w:t>
          </w:r>
          <w:proofErr w:type="spellEnd"/>
        </w:p>
        <w:p w14:paraId="4BB4FD74" w14:textId="77777777" w:rsidR="00512D3C" w:rsidRDefault="00512D3C" w:rsidP="00512D3C">
          <w:pPr>
            <w:tabs>
              <w:tab w:val="right" w:pos="9638"/>
            </w:tabs>
            <w:spacing w:before="0"/>
            <w:jc w:val="left"/>
            <w:rPr>
              <w:color w:val="000000" w:themeColor="text1"/>
              <w:sz w:val="18"/>
              <w:lang w:val="fr-BE"/>
            </w:rPr>
          </w:pPr>
          <w:r w:rsidRPr="00512D3C">
            <w:rPr>
              <w:color w:val="000000" w:themeColor="text1"/>
              <w:sz w:val="18"/>
              <w:lang w:val="fr-BE"/>
            </w:rPr>
            <w:t>67080 Strasbourg</w:t>
          </w:r>
        </w:p>
        <w:p w14:paraId="796C35AF" w14:textId="77777777" w:rsidR="004353F3" w:rsidRPr="00C15624" w:rsidRDefault="00512D3C" w:rsidP="004353F3">
          <w:pPr>
            <w:tabs>
              <w:tab w:val="right" w:pos="9638"/>
            </w:tabs>
            <w:spacing w:before="0"/>
            <w:jc w:val="left"/>
            <w:rPr>
              <w:color w:val="000000" w:themeColor="text1"/>
              <w:sz w:val="18"/>
              <w:lang w:val="fr-BE"/>
            </w:rPr>
          </w:pPr>
          <w:r w:rsidRPr="00512D3C">
            <w:rPr>
              <w:color w:val="000000" w:themeColor="text1"/>
              <w:sz w:val="18"/>
              <w:lang w:val="fr-BE"/>
            </w:rPr>
            <w:t>France</w:t>
          </w:r>
        </w:p>
      </w:tc>
      <w:tc>
        <w:tcPr>
          <w:tcW w:w="3212" w:type="dxa"/>
          <w:vAlign w:val="bottom"/>
        </w:tcPr>
        <w:p w14:paraId="47548604" w14:textId="77777777" w:rsidR="001D64C5" w:rsidRPr="001D64C5" w:rsidRDefault="004353F3" w:rsidP="001D64C5">
          <w:pPr>
            <w:tabs>
              <w:tab w:val="right" w:pos="9638"/>
            </w:tabs>
            <w:spacing w:before="0"/>
            <w:jc w:val="left"/>
            <w:rPr>
              <w:color w:val="000000" w:themeColor="text1"/>
              <w:sz w:val="18"/>
            </w:rPr>
          </w:pPr>
          <w:r w:rsidRPr="004353F3">
            <w:rPr>
              <w:color w:val="000000" w:themeColor="text1"/>
              <w:sz w:val="18"/>
            </w:rPr>
            <w:t xml:space="preserve">Tel: </w:t>
          </w:r>
          <w:r w:rsidR="00630ECB">
            <w:rPr>
              <w:color w:val="000000" w:themeColor="text1"/>
              <w:sz w:val="18"/>
            </w:rPr>
            <w:t xml:space="preserve"> </w:t>
          </w:r>
          <w:r w:rsidR="001D64C5" w:rsidRPr="001D64C5">
            <w:rPr>
              <w:color w:val="000000" w:themeColor="text1"/>
              <w:sz w:val="18"/>
            </w:rPr>
            <w:t>+33 (0)3 88 76 71 00</w:t>
          </w:r>
        </w:p>
        <w:p w14:paraId="10A622A5" w14:textId="77777777" w:rsidR="001D64C5" w:rsidRDefault="001D64C5" w:rsidP="001D64C5">
          <w:pPr>
            <w:tabs>
              <w:tab w:val="right" w:pos="9638"/>
            </w:tabs>
            <w:spacing w:before="0"/>
            <w:jc w:val="left"/>
            <w:rPr>
              <w:color w:val="000000" w:themeColor="text1"/>
              <w:sz w:val="18"/>
            </w:rPr>
          </w:pPr>
          <w:r w:rsidRPr="001D64C5">
            <w:rPr>
              <w:color w:val="000000" w:themeColor="text1"/>
              <w:sz w:val="18"/>
            </w:rPr>
            <w:t xml:space="preserve">Fax: +33 (0)3 88 37 05 32 </w:t>
          </w:r>
        </w:p>
        <w:p w14:paraId="508BC997" w14:textId="77777777" w:rsidR="004353F3" w:rsidRPr="004353F3" w:rsidRDefault="00C03A6E" w:rsidP="004353F3">
          <w:pPr>
            <w:tabs>
              <w:tab w:val="right" w:pos="9638"/>
            </w:tabs>
            <w:spacing w:before="0"/>
            <w:jc w:val="left"/>
            <w:rPr>
              <w:color w:val="000000" w:themeColor="text1"/>
              <w:sz w:val="18"/>
            </w:rPr>
          </w:pPr>
          <w:hyperlink r:id="rId1" w:history="1">
            <w:r w:rsidR="00630ECB" w:rsidRPr="00630ECB">
              <w:rPr>
                <w:rStyle w:val="Hyperlink"/>
                <w:sz w:val="18"/>
              </w:rPr>
              <w:t>info@coaltion-s.org</w:t>
            </w:r>
          </w:hyperlink>
        </w:p>
        <w:p w14:paraId="1DC181CB" w14:textId="77777777" w:rsidR="004353F3" w:rsidRPr="004353F3" w:rsidRDefault="00C03A6E" w:rsidP="004353F3">
          <w:pPr>
            <w:tabs>
              <w:tab w:val="right" w:pos="9638"/>
            </w:tabs>
            <w:spacing w:before="0"/>
            <w:jc w:val="left"/>
            <w:rPr>
              <w:color w:val="000000" w:themeColor="text1"/>
              <w:sz w:val="18"/>
            </w:rPr>
          </w:pPr>
          <w:hyperlink r:id="rId2" w:history="1">
            <w:r w:rsidR="00C15624" w:rsidRPr="00EC2A77">
              <w:rPr>
                <w:rStyle w:val="Hyperlink"/>
                <w:sz w:val="18"/>
              </w:rPr>
              <w:t>www.coalition-s.org</w:t>
            </w:r>
          </w:hyperlink>
          <w:r w:rsidR="00C15624">
            <w:rPr>
              <w:color w:val="000000" w:themeColor="text1"/>
              <w:sz w:val="18"/>
            </w:rPr>
            <w:t xml:space="preserve"> </w:t>
          </w:r>
        </w:p>
      </w:tc>
      <w:tc>
        <w:tcPr>
          <w:tcW w:w="3213" w:type="dxa"/>
          <w:vAlign w:val="bottom"/>
        </w:tcPr>
        <w:p w14:paraId="239D1DB8" w14:textId="77777777" w:rsidR="004353F3" w:rsidRPr="004353F3" w:rsidRDefault="00C03A6E" w:rsidP="004353F3">
          <w:pPr>
            <w:tabs>
              <w:tab w:val="right" w:pos="9638"/>
            </w:tabs>
            <w:spacing w:before="0"/>
            <w:jc w:val="right"/>
            <w:rPr>
              <w:color w:val="000000" w:themeColor="text1"/>
              <w:sz w:val="18"/>
            </w:rPr>
          </w:pPr>
          <w:sdt>
            <w:sdtPr>
              <w:rPr>
                <w:color w:val="000000" w:themeColor="text1"/>
                <w:sz w:val="18"/>
              </w:rPr>
              <w:id w:val="-521703671"/>
              <w:docPartObj>
                <w:docPartGallery w:val="Page Numbers (Bottom of Page)"/>
                <w:docPartUnique/>
              </w:docPartObj>
            </w:sdtPr>
            <w:sdtEndPr>
              <w:rPr>
                <w:noProof/>
              </w:rPr>
            </w:sdtEndPr>
            <w:sdtContent>
              <w:r w:rsidR="004353F3" w:rsidRPr="004353F3">
                <w:rPr>
                  <w:color w:val="000000" w:themeColor="text1"/>
                  <w:sz w:val="18"/>
                </w:rPr>
                <w:fldChar w:fldCharType="begin"/>
              </w:r>
              <w:r w:rsidR="004353F3" w:rsidRPr="004353F3">
                <w:rPr>
                  <w:color w:val="000000" w:themeColor="text1"/>
                  <w:sz w:val="18"/>
                </w:rPr>
                <w:instrText xml:space="preserve"> PAGE   \* MERGEFORMAT </w:instrText>
              </w:r>
              <w:r w:rsidR="004353F3" w:rsidRPr="004353F3">
                <w:rPr>
                  <w:color w:val="000000" w:themeColor="text1"/>
                  <w:sz w:val="18"/>
                </w:rPr>
                <w:fldChar w:fldCharType="separate"/>
              </w:r>
              <w:r w:rsidR="00C15624">
                <w:rPr>
                  <w:noProof/>
                  <w:color w:val="000000" w:themeColor="text1"/>
                  <w:sz w:val="18"/>
                </w:rPr>
                <w:t>1</w:t>
              </w:r>
              <w:r w:rsidR="004353F3" w:rsidRPr="004353F3">
                <w:rPr>
                  <w:noProof/>
                  <w:color w:val="000000" w:themeColor="text1"/>
                  <w:sz w:val="18"/>
                </w:rPr>
                <w:fldChar w:fldCharType="end"/>
              </w:r>
            </w:sdtContent>
          </w:sdt>
        </w:p>
      </w:tc>
    </w:tr>
  </w:tbl>
  <w:p w14:paraId="0AC68FC2" w14:textId="77777777" w:rsidR="004353F3" w:rsidRPr="00512D3C" w:rsidRDefault="004353F3" w:rsidP="00512D3C">
    <w:pPr>
      <w:tabs>
        <w:tab w:val="right" w:pos="9638"/>
      </w:tabs>
      <w:spacing w:before="0" w:after="0"/>
      <w:jc w:val="left"/>
      <w:rPr>
        <w:color w:val="000000" w:themeColor="text1"/>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2855F" w14:textId="77777777" w:rsidR="00D0036D" w:rsidRDefault="00D0036D" w:rsidP="00030E50">
      <w:r>
        <w:separator/>
      </w:r>
    </w:p>
  </w:footnote>
  <w:footnote w:type="continuationSeparator" w:id="0">
    <w:p w14:paraId="5A62A6A1" w14:textId="77777777" w:rsidR="00D0036D" w:rsidRDefault="00D0036D" w:rsidP="0003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5DD16" w14:textId="77777777" w:rsidR="00030E50" w:rsidRPr="00030E50" w:rsidRDefault="0093095F" w:rsidP="00030E50">
    <w:pPr>
      <w:pStyle w:val="Header"/>
    </w:pPr>
    <w:r>
      <w:rPr>
        <w:noProof/>
        <w:lang w:eastAsia="en-GB"/>
      </w:rPr>
      <mc:AlternateContent>
        <mc:Choice Requires="wps">
          <w:drawing>
            <wp:anchor distT="0" distB="0" distL="114300" distR="114300" simplePos="0" relativeHeight="251661312" behindDoc="1" locked="0" layoutInCell="1" allowOverlap="1" wp14:anchorId="7138251A" wp14:editId="11F43EAC">
              <wp:simplePos x="724395" y="451262"/>
              <wp:positionH relativeFrom="page">
                <wp:align>center</wp:align>
              </wp:positionH>
              <wp:positionV relativeFrom="page">
                <wp:align>center</wp:align>
              </wp:positionV>
              <wp:extent cx="5655600" cy="8830800"/>
              <wp:effectExtent l="0" t="0" r="2540" b="889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655600" cy="8830800"/>
                      </a:xfrm>
                      <a:custGeom>
                        <a:avLst/>
                        <a:gdLst>
                          <a:gd name="T0" fmla="*/ 197 w 542"/>
                          <a:gd name="T1" fmla="*/ 581 h 847"/>
                          <a:gd name="T2" fmla="*/ 272 w 542"/>
                          <a:gd name="T3" fmla="*/ 655 h 847"/>
                          <a:gd name="T4" fmla="*/ 272 w 542"/>
                          <a:gd name="T5" fmla="*/ 506 h 847"/>
                          <a:gd name="T6" fmla="*/ 92 w 542"/>
                          <a:gd name="T7" fmla="*/ 580 h 847"/>
                          <a:gd name="T8" fmla="*/ 451 w 542"/>
                          <a:gd name="T9" fmla="*/ 580 h 847"/>
                          <a:gd name="T10" fmla="*/ 272 w 542"/>
                          <a:gd name="T11" fmla="*/ 757 h 847"/>
                          <a:gd name="T12" fmla="*/ 271 w 542"/>
                          <a:gd name="T13" fmla="*/ 0 h 847"/>
                          <a:gd name="T14" fmla="*/ 243 w 542"/>
                          <a:gd name="T15" fmla="*/ 2 h 847"/>
                          <a:gd name="T16" fmla="*/ 130 w 542"/>
                          <a:gd name="T17" fmla="*/ 49 h 847"/>
                          <a:gd name="T18" fmla="*/ 43 w 542"/>
                          <a:gd name="T19" fmla="*/ 211 h 847"/>
                          <a:gd name="T20" fmla="*/ 43 w 542"/>
                          <a:gd name="T21" fmla="*/ 257 h 847"/>
                          <a:gd name="T22" fmla="*/ 134 w 542"/>
                          <a:gd name="T23" fmla="*/ 253 h 847"/>
                          <a:gd name="T24" fmla="*/ 137 w 542"/>
                          <a:gd name="T25" fmla="*/ 196 h 847"/>
                          <a:gd name="T26" fmla="*/ 260 w 542"/>
                          <a:gd name="T27" fmla="*/ 91 h 847"/>
                          <a:gd name="T28" fmla="*/ 280 w 542"/>
                          <a:gd name="T29" fmla="*/ 90 h 847"/>
                          <a:gd name="T30" fmla="*/ 379 w 542"/>
                          <a:gd name="T31" fmla="*/ 140 h 847"/>
                          <a:gd name="T32" fmla="*/ 410 w 542"/>
                          <a:gd name="T33" fmla="*/ 347 h 847"/>
                          <a:gd name="T34" fmla="*/ 407 w 542"/>
                          <a:gd name="T35" fmla="*/ 349 h 847"/>
                          <a:gd name="T36" fmla="*/ 282 w 542"/>
                          <a:gd name="T37" fmla="*/ 313 h 847"/>
                          <a:gd name="T38" fmla="*/ 248 w 542"/>
                          <a:gd name="T39" fmla="*/ 314 h 847"/>
                          <a:gd name="T40" fmla="*/ 170 w 542"/>
                          <a:gd name="T41" fmla="*/ 333 h 847"/>
                          <a:gd name="T42" fmla="*/ 3 w 542"/>
                          <a:gd name="T43" fmla="*/ 543 h 847"/>
                          <a:gd name="T44" fmla="*/ 0 w 542"/>
                          <a:gd name="T45" fmla="*/ 580 h 847"/>
                          <a:gd name="T46" fmla="*/ 5 w 542"/>
                          <a:gd name="T47" fmla="*/ 631 h 847"/>
                          <a:gd name="T48" fmla="*/ 171 w 542"/>
                          <a:gd name="T49" fmla="*/ 828 h 847"/>
                          <a:gd name="T50" fmla="*/ 258 w 542"/>
                          <a:gd name="T51" fmla="*/ 847 h 847"/>
                          <a:gd name="T52" fmla="*/ 307 w 542"/>
                          <a:gd name="T53" fmla="*/ 845 h 847"/>
                          <a:gd name="T54" fmla="*/ 446 w 542"/>
                          <a:gd name="T55" fmla="*/ 784 h 847"/>
                          <a:gd name="T56" fmla="*/ 542 w 542"/>
                          <a:gd name="T57" fmla="*/ 594 h 847"/>
                          <a:gd name="T58" fmla="*/ 542 w 542"/>
                          <a:gd name="T59" fmla="*/ 583 h 847"/>
                          <a:gd name="T60" fmla="*/ 537 w 542"/>
                          <a:gd name="T61" fmla="*/ 527 h 847"/>
                          <a:gd name="T62" fmla="*/ 502 w 542"/>
                          <a:gd name="T63" fmla="*/ 436 h 847"/>
                          <a:gd name="T64" fmla="*/ 501 w 542"/>
                          <a:gd name="T65" fmla="*/ 212 h 847"/>
                          <a:gd name="T66" fmla="*/ 375 w 542"/>
                          <a:gd name="T67" fmla="*/ 24 h 847"/>
                          <a:gd name="T68" fmla="*/ 273 w 542"/>
                          <a:gd name="T69" fmla="*/ 0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42" h="847">
                            <a:moveTo>
                              <a:pt x="272" y="506"/>
                            </a:moveTo>
                            <a:cubicBezTo>
                              <a:pt x="228" y="506"/>
                              <a:pt x="197" y="542"/>
                              <a:pt x="197" y="581"/>
                            </a:cubicBezTo>
                            <a:cubicBezTo>
                              <a:pt x="197" y="620"/>
                              <a:pt x="229" y="655"/>
                              <a:pt x="272" y="655"/>
                            </a:cubicBezTo>
                            <a:cubicBezTo>
                              <a:pt x="272" y="655"/>
                              <a:pt x="272" y="655"/>
                              <a:pt x="272" y="655"/>
                            </a:cubicBezTo>
                            <a:cubicBezTo>
                              <a:pt x="315" y="655"/>
                              <a:pt x="348" y="621"/>
                              <a:pt x="348" y="581"/>
                            </a:cubicBezTo>
                            <a:cubicBezTo>
                              <a:pt x="348" y="541"/>
                              <a:pt x="316" y="506"/>
                              <a:pt x="272" y="506"/>
                            </a:cubicBezTo>
                            <a:moveTo>
                              <a:pt x="272" y="757"/>
                            </a:moveTo>
                            <a:cubicBezTo>
                              <a:pt x="174" y="757"/>
                              <a:pt x="92" y="679"/>
                              <a:pt x="92" y="580"/>
                            </a:cubicBezTo>
                            <a:cubicBezTo>
                              <a:pt x="92" y="482"/>
                              <a:pt x="172" y="403"/>
                              <a:pt x="272" y="403"/>
                            </a:cubicBezTo>
                            <a:cubicBezTo>
                              <a:pt x="373" y="403"/>
                              <a:pt x="452" y="484"/>
                              <a:pt x="451" y="580"/>
                            </a:cubicBezTo>
                            <a:cubicBezTo>
                              <a:pt x="452" y="677"/>
                              <a:pt x="371" y="757"/>
                              <a:pt x="272" y="757"/>
                            </a:cubicBezTo>
                            <a:cubicBezTo>
                              <a:pt x="272" y="757"/>
                              <a:pt x="272" y="757"/>
                              <a:pt x="272" y="757"/>
                            </a:cubicBezTo>
                            <a:moveTo>
                              <a:pt x="272" y="0"/>
                            </a:moveTo>
                            <a:cubicBezTo>
                              <a:pt x="271" y="0"/>
                              <a:pt x="271" y="0"/>
                              <a:pt x="271" y="0"/>
                            </a:cubicBezTo>
                            <a:cubicBezTo>
                              <a:pt x="267" y="0"/>
                              <a:pt x="263" y="0"/>
                              <a:pt x="259" y="0"/>
                            </a:cubicBezTo>
                            <a:cubicBezTo>
                              <a:pt x="254" y="1"/>
                              <a:pt x="249" y="1"/>
                              <a:pt x="243" y="2"/>
                            </a:cubicBezTo>
                            <a:cubicBezTo>
                              <a:pt x="235" y="3"/>
                              <a:pt x="226" y="5"/>
                              <a:pt x="217" y="7"/>
                            </a:cubicBezTo>
                            <a:cubicBezTo>
                              <a:pt x="185" y="14"/>
                              <a:pt x="156" y="28"/>
                              <a:pt x="130" y="49"/>
                            </a:cubicBezTo>
                            <a:cubicBezTo>
                              <a:pt x="96" y="75"/>
                              <a:pt x="72" y="107"/>
                              <a:pt x="57" y="147"/>
                            </a:cubicBezTo>
                            <a:cubicBezTo>
                              <a:pt x="49" y="167"/>
                              <a:pt x="44" y="189"/>
                              <a:pt x="43" y="211"/>
                            </a:cubicBezTo>
                            <a:cubicBezTo>
                              <a:pt x="42" y="226"/>
                              <a:pt x="42" y="240"/>
                              <a:pt x="42" y="255"/>
                            </a:cubicBezTo>
                            <a:cubicBezTo>
                              <a:pt x="42" y="255"/>
                              <a:pt x="42" y="256"/>
                              <a:pt x="43" y="257"/>
                            </a:cubicBezTo>
                            <a:cubicBezTo>
                              <a:pt x="134" y="257"/>
                              <a:pt x="134" y="257"/>
                              <a:pt x="134" y="257"/>
                            </a:cubicBezTo>
                            <a:cubicBezTo>
                              <a:pt x="134" y="255"/>
                              <a:pt x="134" y="254"/>
                              <a:pt x="134" y="253"/>
                            </a:cubicBezTo>
                            <a:cubicBezTo>
                              <a:pt x="134" y="244"/>
                              <a:pt x="134" y="235"/>
                              <a:pt x="134" y="226"/>
                            </a:cubicBezTo>
                            <a:cubicBezTo>
                              <a:pt x="134" y="216"/>
                              <a:pt x="135" y="205"/>
                              <a:pt x="137" y="196"/>
                            </a:cubicBezTo>
                            <a:cubicBezTo>
                              <a:pt x="147" y="156"/>
                              <a:pt x="170" y="126"/>
                              <a:pt x="207" y="106"/>
                            </a:cubicBezTo>
                            <a:cubicBezTo>
                              <a:pt x="223" y="97"/>
                              <a:pt x="241" y="92"/>
                              <a:pt x="260" y="91"/>
                            </a:cubicBezTo>
                            <a:cubicBezTo>
                              <a:pt x="264" y="90"/>
                              <a:pt x="268" y="90"/>
                              <a:pt x="272" y="90"/>
                            </a:cubicBezTo>
                            <a:cubicBezTo>
                              <a:pt x="275" y="90"/>
                              <a:pt x="277" y="90"/>
                              <a:pt x="280" y="90"/>
                            </a:cubicBezTo>
                            <a:cubicBezTo>
                              <a:pt x="288" y="91"/>
                              <a:pt x="295" y="92"/>
                              <a:pt x="303" y="93"/>
                            </a:cubicBezTo>
                            <a:cubicBezTo>
                              <a:pt x="333" y="100"/>
                              <a:pt x="359" y="116"/>
                              <a:pt x="379" y="140"/>
                            </a:cubicBezTo>
                            <a:cubicBezTo>
                              <a:pt x="399" y="164"/>
                              <a:pt x="410" y="192"/>
                              <a:pt x="410" y="224"/>
                            </a:cubicBezTo>
                            <a:cubicBezTo>
                              <a:pt x="411" y="265"/>
                              <a:pt x="410" y="306"/>
                              <a:pt x="410" y="347"/>
                            </a:cubicBezTo>
                            <a:cubicBezTo>
                              <a:pt x="410" y="348"/>
                              <a:pt x="410" y="349"/>
                              <a:pt x="410" y="350"/>
                            </a:cubicBezTo>
                            <a:cubicBezTo>
                              <a:pt x="409" y="350"/>
                              <a:pt x="408" y="349"/>
                              <a:pt x="407" y="349"/>
                            </a:cubicBezTo>
                            <a:cubicBezTo>
                              <a:pt x="377" y="332"/>
                              <a:pt x="345" y="321"/>
                              <a:pt x="310" y="316"/>
                            </a:cubicBezTo>
                            <a:cubicBezTo>
                              <a:pt x="300" y="314"/>
                              <a:pt x="291" y="314"/>
                              <a:pt x="282" y="313"/>
                            </a:cubicBezTo>
                            <a:cubicBezTo>
                              <a:pt x="278" y="313"/>
                              <a:pt x="275" y="313"/>
                              <a:pt x="272" y="313"/>
                            </a:cubicBezTo>
                            <a:cubicBezTo>
                              <a:pt x="264" y="313"/>
                              <a:pt x="256" y="313"/>
                              <a:pt x="248" y="314"/>
                            </a:cubicBezTo>
                            <a:cubicBezTo>
                              <a:pt x="240" y="315"/>
                              <a:pt x="231" y="316"/>
                              <a:pt x="222" y="318"/>
                            </a:cubicBezTo>
                            <a:cubicBezTo>
                              <a:pt x="204" y="321"/>
                              <a:pt x="187" y="326"/>
                              <a:pt x="170" y="333"/>
                            </a:cubicBezTo>
                            <a:cubicBezTo>
                              <a:pt x="124" y="351"/>
                              <a:pt x="86" y="379"/>
                              <a:pt x="56" y="418"/>
                            </a:cubicBezTo>
                            <a:cubicBezTo>
                              <a:pt x="27" y="455"/>
                              <a:pt x="10" y="497"/>
                              <a:pt x="3" y="543"/>
                            </a:cubicBezTo>
                            <a:cubicBezTo>
                              <a:pt x="1" y="555"/>
                              <a:pt x="0" y="567"/>
                              <a:pt x="0" y="579"/>
                            </a:cubicBezTo>
                            <a:cubicBezTo>
                              <a:pt x="0" y="580"/>
                              <a:pt x="0" y="580"/>
                              <a:pt x="0" y="580"/>
                            </a:cubicBezTo>
                            <a:cubicBezTo>
                              <a:pt x="0" y="584"/>
                              <a:pt x="1" y="587"/>
                              <a:pt x="1" y="591"/>
                            </a:cubicBezTo>
                            <a:cubicBezTo>
                              <a:pt x="1" y="604"/>
                              <a:pt x="3" y="617"/>
                              <a:pt x="5" y="631"/>
                            </a:cubicBezTo>
                            <a:cubicBezTo>
                              <a:pt x="10" y="656"/>
                              <a:pt x="18" y="679"/>
                              <a:pt x="30" y="702"/>
                            </a:cubicBezTo>
                            <a:cubicBezTo>
                              <a:pt x="62" y="761"/>
                              <a:pt x="109" y="803"/>
                              <a:pt x="171" y="828"/>
                            </a:cubicBezTo>
                            <a:cubicBezTo>
                              <a:pt x="191" y="836"/>
                              <a:pt x="211" y="841"/>
                              <a:pt x="232" y="844"/>
                            </a:cubicBezTo>
                            <a:cubicBezTo>
                              <a:pt x="241" y="845"/>
                              <a:pt x="250" y="846"/>
                              <a:pt x="258" y="847"/>
                            </a:cubicBezTo>
                            <a:cubicBezTo>
                              <a:pt x="263" y="847"/>
                              <a:pt x="268" y="847"/>
                              <a:pt x="272" y="847"/>
                            </a:cubicBezTo>
                            <a:cubicBezTo>
                              <a:pt x="284" y="847"/>
                              <a:pt x="295" y="846"/>
                              <a:pt x="307" y="845"/>
                            </a:cubicBezTo>
                            <a:cubicBezTo>
                              <a:pt x="318" y="843"/>
                              <a:pt x="328" y="841"/>
                              <a:pt x="338" y="839"/>
                            </a:cubicBezTo>
                            <a:cubicBezTo>
                              <a:pt x="378" y="829"/>
                              <a:pt x="414" y="811"/>
                              <a:pt x="446" y="784"/>
                            </a:cubicBezTo>
                            <a:cubicBezTo>
                              <a:pt x="487" y="750"/>
                              <a:pt x="515" y="708"/>
                              <a:pt x="531" y="658"/>
                            </a:cubicBezTo>
                            <a:cubicBezTo>
                              <a:pt x="537" y="637"/>
                              <a:pt x="541" y="615"/>
                              <a:pt x="542" y="594"/>
                            </a:cubicBezTo>
                            <a:cubicBezTo>
                              <a:pt x="542" y="591"/>
                              <a:pt x="542" y="588"/>
                              <a:pt x="542" y="585"/>
                            </a:cubicBezTo>
                            <a:cubicBezTo>
                              <a:pt x="542" y="583"/>
                              <a:pt x="542" y="583"/>
                              <a:pt x="542" y="583"/>
                            </a:cubicBezTo>
                            <a:cubicBezTo>
                              <a:pt x="542" y="576"/>
                              <a:pt x="542" y="569"/>
                              <a:pt x="542" y="562"/>
                            </a:cubicBezTo>
                            <a:cubicBezTo>
                              <a:pt x="541" y="550"/>
                              <a:pt x="540" y="538"/>
                              <a:pt x="537" y="527"/>
                            </a:cubicBezTo>
                            <a:cubicBezTo>
                              <a:pt x="531" y="496"/>
                              <a:pt x="520" y="468"/>
                              <a:pt x="504" y="442"/>
                            </a:cubicBezTo>
                            <a:cubicBezTo>
                              <a:pt x="502" y="440"/>
                              <a:pt x="502" y="438"/>
                              <a:pt x="502" y="436"/>
                            </a:cubicBezTo>
                            <a:cubicBezTo>
                              <a:pt x="502" y="367"/>
                              <a:pt x="502" y="298"/>
                              <a:pt x="502" y="229"/>
                            </a:cubicBezTo>
                            <a:cubicBezTo>
                              <a:pt x="502" y="223"/>
                              <a:pt x="502" y="218"/>
                              <a:pt x="501" y="212"/>
                            </a:cubicBezTo>
                            <a:cubicBezTo>
                              <a:pt x="501" y="200"/>
                              <a:pt x="499" y="187"/>
                              <a:pt x="496" y="174"/>
                            </a:cubicBezTo>
                            <a:cubicBezTo>
                              <a:pt x="480" y="109"/>
                              <a:pt x="436" y="54"/>
                              <a:pt x="375" y="24"/>
                            </a:cubicBezTo>
                            <a:cubicBezTo>
                              <a:pt x="352" y="13"/>
                              <a:pt x="328" y="5"/>
                              <a:pt x="303" y="2"/>
                            </a:cubicBezTo>
                            <a:cubicBezTo>
                              <a:pt x="293" y="1"/>
                              <a:pt x="283" y="0"/>
                              <a:pt x="273" y="0"/>
                            </a:cubicBezTo>
                            <a:cubicBezTo>
                              <a:pt x="273" y="0"/>
                              <a:pt x="272" y="0"/>
                              <a:pt x="272" y="0"/>
                            </a:cubicBezTo>
                          </a:path>
                        </a:pathLst>
                      </a:custGeom>
                      <a:solidFill>
                        <a:srgbClr val="F2F2F2">
                          <a:alpha val="50196"/>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99436" id="Freeform 4" o:spid="_x0000_s1026" style="position:absolute;margin-left:0;margin-top:0;width:445.3pt;height:695.3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coordsize="54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" path="m272,506v-44,,-75,36,-75,75c197,620,229,655,272,655v,,,,,c315,655,348,621,348,581v,-40,-32,-75,-76,-75m272,757c174,757,92,679,92,580v,-98,80,-177,180,-177c373,403,452,484,451,580v1,97,-80,177,-179,177c272,757,272,757,272,757m272,v-1,,-1,,-1,c267,,263,,259,v-5,1,-10,1,-16,2c235,3,226,5,217,7v-32,7,-61,21,-87,42c96,75,72,107,57,147v-8,20,-13,42,-14,64c42,226,42,240,42,255v,,,1,1,2c134,257,134,257,134,257v,-2,,-3,,-4c134,244,134,235,134,226v,-10,1,-21,3,-30c147,156,170,126,207,106v16,-9,34,-14,53,-15c264,90,268,90,272,90v3,,5,,8,c288,91,295,92,303,93v30,7,56,23,76,47c399,164,410,192,410,224v1,41,,82,,123c410,348,410,349,410,350v-1,,-2,-1,-3,-1c377,332,345,321,310,316v-10,-2,-19,-2,-28,-3c278,313,275,313,272,313v-8,,-16,,-24,1c240,315,231,316,222,318v-18,3,-35,8,-52,15c124,351,86,379,56,418,27,455,10,497,3,543,1,555,,567,,579v,1,,1,,1c,584,1,587,1,591v,13,2,26,4,40c10,656,18,679,30,702v32,59,79,101,141,126c191,836,211,841,232,844v9,1,18,2,26,3c263,847,268,847,272,847v12,,23,-1,35,-2c318,843,328,841,338,839v40,-10,76,-28,108,-55c487,750,515,708,531,658v6,-21,10,-43,11,-64c542,591,542,588,542,585v,-2,,-2,,-2c542,576,542,569,542,562v-1,-12,-2,-24,-5,-35c531,496,520,468,504,442v-2,-2,-2,-4,-2,-6c502,367,502,298,502,229v,-6,,-11,-1,-17c501,200,499,187,496,174,480,109,436,54,375,24,352,13,328,5,303,2,293,1,283,,273,v,,-1,,-1,e" fillcolor="#f2f2f2" stroked="f">
              <v:fill opacity="32896f"/>
              <v:path arrowok="t" o:connecttype="custom" o:connectlocs="2055633,6057491;2838235,6829013;2838235,5275543;959991,6047065;4706044,6047065;2838235,7892462;2827800,0;2535629,20852;1356509,510873;448692,2199881;448692,2679475;1398248,2637771;1429552,2043491;2713018,948764;2921712,938338;3954746,1459636;4278221,3617813;4246917,3638665;2942582,3263330;2587802,3273756;1773897,3471849;31304,5661304;0,6047065;52173,6578790;1784331,8632706;2692149,8830800;3203449,8809948;4653870,8173964;5655600,6193029;5655600,6078343;5603427,5494488;5238213,4545725;5227778,2210306;3913007,250223;2848669,0" o:connectangles="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65F"/>
    <w:multiLevelType w:val="hybridMultilevel"/>
    <w:tmpl w:val="1DBC1368"/>
    <w:lvl w:ilvl="0" w:tplc="0809000F">
      <w:start w:val="1"/>
      <w:numFmt w:val="decimal"/>
      <w:lvlText w:val="%1."/>
      <w:lvlJc w:val="left"/>
      <w:pPr>
        <w:ind w:left="360" w:hanging="360"/>
      </w:pPr>
      <w:rPr>
        <w:rFonts w:hint="default"/>
        <w:b w:val="0"/>
        <w:i w:val="0"/>
        <w:color w:val="EF7D00" w:themeColor="background2"/>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F4A50"/>
    <w:multiLevelType w:val="hybridMultilevel"/>
    <w:tmpl w:val="9A0AF2EA"/>
    <w:lvl w:ilvl="0" w:tplc="75A80F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72EF6"/>
    <w:multiLevelType w:val="hybridMultilevel"/>
    <w:tmpl w:val="B8D690A6"/>
    <w:lvl w:ilvl="0" w:tplc="0B2883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07B48"/>
    <w:multiLevelType w:val="hybridMultilevel"/>
    <w:tmpl w:val="4F40DC56"/>
    <w:lvl w:ilvl="0" w:tplc="57DA9A0E">
      <w:start w:val="1"/>
      <w:numFmt w:val="bullet"/>
      <w:pStyle w:val="ListParagraph"/>
      <w:lvlText w:val=""/>
      <w:lvlJc w:val="left"/>
      <w:pPr>
        <w:ind w:left="360" w:hanging="360"/>
      </w:pPr>
      <w:rPr>
        <w:rFonts w:ascii="Symbol" w:hAnsi="Symbol" w:hint="default"/>
        <w:b w:val="0"/>
        <w:i w:val="0"/>
        <w:color w:val="EF7D00" w:themeColor="background2"/>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18480C"/>
    <w:multiLevelType w:val="hybridMultilevel"/>
    <w:tmpl w:val="E53E067A"/>
    <w:lvl w:ilvl="0" w:tplc="824642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E303A"/>
    <w:multiLevelType w:val="hybridMultilevel"/>
    <w:tmpl w:val="D5CEC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F41A56"/>
    <w:multiLevelType w:val="hybridMultilevel"/>
    <w:tmpl w:val="7044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8703F"/>
    <w:multiLevelType w:val="hybridMultilevel"/>
    <w:tmpl w:val="BC5CC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114CE9"/>
    <w:multiLevelType w:val="hybridMultilevel"/>
    <w:tmpl w:val="477A9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3"/>
  </w:num>
  <w:num w:numId="6">
    <w:abstractNumId w:val="0"/>
  </w:num>
  <w:num w:numId="7">
    <w:abstractNumId w:val="1"/>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1MbcwNTI3MTQxNjVQ0lEKTi0uzszPAykwrgUAEFOVpywAAAA="/>
  </w:docVars>
  <w:rsids>
    <w:rsidRoot w:val="00690C41"/>
    <w:rsid w:val="00030E50"/>
    <w:rsid w:val="000B653A"/>
    <w:rsid w:val="000D66EA"/>
    <w:rsid w:val="001456B7"/>
    <w:rsid w:val="001D47D3"/>
    <w:rsid w:val="001D64C5"/>
    <w:rsid w:val="001E4BBE"/>
    <w:rsid w:val="002A051B"/>
    <w:rsid w:val="002A7405"/>
    <w:rsid w:val="002B4FA3"/>
    <w:rsid w:val="002E4822"/>
    <w:rsid w:val="003D02EC"/>
    <w:rsid w:val="003E2AA3"/>
    <w:rsid w:val="00426729"/>
    <w:rsid w:val="004353F3"/>
    <w:rsid w:val="0044480D"/>
    <w:rsid w:val="00480A42"/>
    <w:rsid w:val="004F2DC6"/>
    <w:rsid w:val="00512D3C"/>
    <w:rsid w:val="00555C22"/>
    <w:rsid w:val="0060278C"/>
    <w:rsid w:val="00624D5B"/>
    <w:rsid w:val="00630ECB"/>
    <w:rsid w:val="006562D4"/>
    <w:rsid w:val="0066074A"/>
    <w:rsid w:val="00686E8F"/>
    <w:rsid w:val="00690C41"/>
    <w:rsid w:val="007050EE"/>
    <w:rsid w:val="00705ACF"/>
    <w:rsid w:val="00744BBC"/>
    <w:rsid w:val="0075562E"/>
    <w:rsid w:val="00782DA1"/>
    <w:rsid w:val="007B3398"/>
    <w:rsid w:val="007C60D7"/>
    <w:rsid w:val="007F57DA"/>
    <w:rsid w:val="007F6286"/>
    <w:rsid w:val="00807469"/>
    <w:rsid w:val="008610B9"/>
    <w:rsid w:val="00895811"/>
    <w:rsid w:val="009061AB"/>
    <w:rsid w:val="009228B8"/>
    <w:rsid w:val="009233B6"/>
    <w:rsid w:val="0093095F"/>
    <w:rsid w:val="00957D27"/>
    <w:rsid w:val="0096410C"/>
    <w:rsid w:val="00981075"/>
    <w:rsid w:val="00A1584B"/>
    <w:rsid w:val="00A57DDA"/>
    <w:rsid w:val="00A87EF2"/>
    <w:rsid w:val="00AB1F11"/>
    <w:rsid w:val="00AD1871"/>
    <w:rsid w:val="00AE7FD2"/>
    <w:rsid w:val="00B17BF8"/>
    <w:rsid w:val="00B338FB"/>
    <w:rsid w:val="00B35467"/>
    <w:rsid w:val="00B4106D"/>
    <w:rsid w:val="00BD4D62"/>
    <w:rsid w:val="00BE56B7"/>
    <w:rsid w:val="00BF43B7"/>
    <w:rsid w:val="00C0074C"/>
    <w:rsid w:val="00C0099E"/>
    <w:rsid w:val="00C03A6E"/>
    <w:rsid w:val="00C10421"/>
    <w:rsid w:val="00C14CDA"/>
    <w:rsid w:val="00C15624"/>
    <w:rsid w:val="00C21C63"/>
    <w:rsid w:val="00C56F93"/>
    <w:rsid w:val="00C72BA0"/>
    <w:rsid w:val="00C93E4E"/>
    <w:rsid w:val="00CC2413"/>
    <w:rsid w:val="00CE325E"/>
    <w:rsid w:val="00D0036D"/>
    <w:rsid w:val="00D6326B"/>
    <w:rsid w:val="00DA4F34"/>
    <w:rsid w:val="00DB0965"/>
    <w:rsid w:val="00E54A2E"/>
    <w:rsid w:val="00EB7C73"/>
    <w:rsid w:val="00F466E5"/>
    <w:rsid w:val="00F52E4A"/>
    <w:rsid w:val="00F66D5F"/>
    <w:rsid w:val="00FC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DA611"/>
  <w15:chartTrackingRefBased/>
  <w15:docId w15:val="{420CD3BA-D2E5-6448-9553-EA91E986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8"/>
    <w:qFormat/>
    <w:rsid w:val="004353F3"/>
    <w:pPr>
      <w:spacing w:before="160" w:line="240" w:lineRule="auto"/>
      <w:jc w:val="both"/>
    </w:pPr>
  </w:style>
  <w:style w:type="paragraph" w:styleId="Heading1">
    <w:name w:val="heading 1"/>
    <w:basedOn w:val="Normal"/>
    <w:next w:val="Normal"/>
    <w:link w:val="Heading1Char"/>
    <w:uiPriority w:val="9"/>
    <w:qFormat/>
    <w:rsid w:val="00030E50"/>
    <w:pPr>
      <w:keepNext/>
      <w:keepLines/>
      <w:pBdr>
        <w:top w:val="single" w:sz="4" w:space="1" w:color="EF7D00" w:themeColor="background2"/>
      </w:pBdr>
      <w:spacing w:before="1440"/>
      <w:jc w:val="left"/>
      <w:outlineLvl w:val="0"/>
    </w:pPr>
    <w:rPr>
      <w:rFonts w:asciiTheme="majorHAnsi" w:eastAsiaTheme="majorEastAsia" w:hAnsiTheme="majorHAnsi" w:cstheme="majorBidi"/>
      <w:color w:val="EF7D00" w:themeColor="background2"/>
      <w:sz w:val="36"/>
      <w:szCs w:val="36"/>
    </w:rPr>
  </w:style>
  <w:style w:type="paragraph" w:styleId="Heading2">
    <w:name w:val="heading 2"/>
    <w:basedOn w:val="Normal"/>
    <w:next w:val="Normal"/>
    <w:link w:val="Heading2Char"/>
    <w:uiPriority w:val="9"/>
    <w:qFormat/>
    <w:rsid w:val="0096410C"/>
    <w:pPr>
      <w:spacing w:after="480"/>
      <w:outlineLvl w:val="1"/>
    </w:pPr>
    <w:rPr>
      <w:b/>
    </w:rPr>
  </w:style>
  <w:style w:type="paragraph" w:styleId="Heading3">
    <w:name w:val="heading 3"/>
    <w:basedOn w:val="Title"/>
    <w:next w:val="Normal"/>
    <w:link w:val="Heading3Char"/>
    <w:uiPriority w:val="9"/>
    <w:qFormat/>
    <w:rsid w:val="00030E50"/>
    <w:pPr>
      <w:spacing w:line="192" w:lineRule="auto"/>
      <w:outlineLvl w:val="2"/>
    </w:pPr>
    <w:rPr>
      <w:color w:val="421500" w:themeColor="text2"/>
    </w:rPr>
  </w:style>
  <w:style w:type="paragraph" w:styleId="Heading4">
    <w:name w:val="heading 4"/>
    <w:basedOn w:val="Subtitle"/>
    <w:next w:val="Normal"/>
    <w:link w:val="Heading4Char"/>
    <w:uiPriority w:val="9"/>
    <w:qFormat/>
    <w:rsid w:val="00030E50"/>
    <w:pPr>
      <w:outlineLvl w:val="3"/>
    </w:pPr>
    <w:rPr>
      <w:color w:val="EF7D00" w:themeColor="background2"/>
    </w:rPr>
  </w:style>
  <w:style w:type="paragraph" w:styleId="Heading5">
    <w:name w:val="heading 5"/>
    <w:basedOn w:val="Normal"/>
    <w:next w:val="Normal"/>
    <w:link w:val="Heading5Char"/>
    <w:uiPriority w:val="9"/>
    <w:qFormat/>
    <w:rsid w:val="000B653A"/>
    <w:pPr>
      <w:keepNext/>
      <w:keepLines/>
      <w:shd w:val="clear" w:color="auto" w:fill="DEDDDD" w:themeFill="accent1" w:themeFillTint="33"/>
      <w:spacing w:before="0"/>
      <w:outlineLvl w:val="4"/>
    </w:pPr>
    <w:rPr>
      <w:rFonts w:asciiTheme="majorHAnsi" w:eastAsiaTheme="majorEastAsia" w:hAnsiTheme="majorHAnsi" w:cstheme="majorBidi"/>
      <w:caps/>
      <w:color w:val="FFFFFF" w:themeColor="background1"/>
      <w:sz w:val="48"/>
      <w:szCs w:val="48"/>
    </w:rPr>
  </w:style>
  <w:style w:type="paragraph" w:styleId="Heading6">
    <w:name w:val="heading 6"/>
    <w:basedOn w:val="Normal"/>
    <w:next w:val="Normal"/>
    <w:link w:val="Heading6Char"/>
    <w:uiPriority w:val="9"/>
    <w:semiHidden/>
    <w:unhideWhenUsed/>
    <w:qFormat/>
    <w:rsid w:val="00705ACF"/>
    <w:pPr>
      <w:keepNext/>
      <w:keepLines/>
      <w:spacing w:before="40" w:after="0"/>
      <w:outlineLvl w:val="5"/>
    </w:pPr>
    <w:rPr>
      <w:rFonts w:asciiTheme="majorHAnsi" w:eastAsiaTheme="majorEastAsia" w:hAnsiTheme="majorHAnsi" w:cstheme="majorBidi"/>
      <w:i/>
      <w:iCs/>
      <w:caps/>
      <w:color w:val="2C2C2B" w:themeColor="accent1" w:themeShade="80"/>
    </w:rPr>
  </w:style>
  <w:style w:type="paragraph" w:styleId="Heading7">
    <w:name w:val="heading 7"/>
    <w:basedOn w:val="Normal"/>
    <w:next w:val="Normal"/>
    <w:link w:val="Heading7Char"/>
    <w:uiPriority w:val="9"/>
    <w:semiHidden/>
    <w:unhideWhenUsed/>
    <w:qFormat/>
    <w:rsid w:val="00705ACF"/>
    <w:pPr>
      <w:keepNext/>
      <w:keepLines/>
      <w:spacing w:before="40" w:after="0"/>
      <w:outlineLvl w:val="6"/>
    </w:pPr>
    <w:rPr>
      <w:rFonts w:asciiTheme="majorHAnsi" w:eastAsiaTheme="majorEastAsia" w:hAnsiTheme="majorHAnsi" w:cstheme="majorBidi"/>
      <w:b/>
      <w:bCs/>
      <w:color w:val="2C2C2B" w:themeColor="accent1" w:themeShade="80"/>
    </w:rPr>
  </w:style>
  <w:style w:type="paragraph" w:styleId="Heading8">
    <w:name w:val="heading 8"/>
    <w:basedOn w:val="Normal"/>
    <w:next w:val="Normal"/>
    <w:link w:val="Heading8Char"/>
    <w:uiPriority w:val="9"/>
    <w:semiHidden/>
    <w:unhideWhenUsed/>
    <w:qFormat/>
    <w:rsid w:val="00705ACF"/>
    <w:pPr>
      <w:keepNext/>
      <w:keepLines/>
      <w:spacing w:before="40" w:after="0"/>
      <w:outlineLvl w:val="7"/>
    </w:pPr>
    <w:rPr>
      <w:rFonts w:asciiTheme="majorHAnsi" w:eastAsiaTheme="majorEastAsia" w:hAnsiTheme="majorHAnsi" w:cstheme="majorBidi"/>
      <w:b/>
      <w:bCs/>
      <w:i/>
      <w:iCs/>
      <w:color w:val="2C2C2B" w:themeColor="accent1" w:themeShade="80"/>
    </w:rPr>
  </w:style>
  <w:style w:type="paragraph" w:styleId="Heading9">
    <w:name w:val="heading 9"/>
    <w:basedOn w:val="Normal"/>
    <w:next w:val="Normal"/>
    <w:link w:val="Heading9Char"/>
    <w:uiPriority w:val="9"/>
    <w:semiHidden/>
    <w:unhideWhenUsed/>
    <w:qFormat/>
    <w:rsid w:val="00705ACF"/>
    <w:pPr>
      <w:keepNext/>
      <w:keepLines/>
      <w:spacing w:before="40" w:after="0"/>
      <w:outlineLvl w:val="8"/>
    </w:pPr>
    <w:rPr>
      <w:rFonts w:asciiTheme="majorHAnsi" w:eastAsiaTheme="majorEastAsia" w:hAnsiTheme="majorHAnsi" w:cstheme="majorBidi"/>
      <w:i/>
      <w:iCs/>
      <w:color w:val="2C2C2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50"/>
    <w:rPr>
      <w:rFonts w:asciiTheme="majorHAnsi" w:eastAsiaTheme="majorEastAsia" w:hAnsiTheme="majorHAnsi" w:cstheme="majorBidi"/>
      <w:color w:val="EF7D00" w:themeColor="background2"/>
      <w:sz w:val="36"/>
      <w:szCs w:val="36"/>
    </w:rPr>
  </w:style>
  <w:style w:type="character" w:customStyle="1" w:styleId="Heading2Char">
    <w:name w:val="Heading 2 Char"/>
    <w:basedOn w:val="DefaultParagraphFont"/>
    <w:link w:val="Heading2"/>
    <w:uiPriority w:val="9"/>
    <w:rsid w:val="000B653A"/>
    <w:rPr>
      <w:b/>
    </w:rPr>
  </w:style>
  <w:style w:type="character" w:customStyle="1" w:styleId="Heading3Char">
    <w:name w:val="Heading 3 Char"/>
    <w:basedOn w:val="DefaultParagraphFont"/>
    <w:link w:val="Heading3"/>
    <w:uiPriority w:val="9"/>
    <w:rsid w:val="000B653A"/>
    <w:rPr>
      <w:rFonts w:asciiTheme="majorHAnsi" w:eastAsiaTheme="majorEastAsia" w:hAnsiTheme="majorHAnsi" w:cstheme="majorBidi"/>
      <w:color w:val="421500" w:themeColor="text2"/>
      <w:spacing w:val="-10"/>
      <w:kern w:val="28"/>
      <w:sz w:val="56"/>
      <w:szCs w:val="48"/>
    </w:rPr>
  </w:style>
  <w:style w:type="character" w:customStyle="1" w:styleId="Heading4Char">
    <w:name w:val="Heading 4 Char"/>
    <w:basedOn w:val="DefaultParagraphFont"/>
    <w:link w:val="Heading4"/>
    <w:uiPriority w:val="9"/>
    <w:rsid w:val="000B653A"/>
    <w:rPr>
      <w:rFonts w:eastAsiaTheme="minorEastAsia"/>
      <w:b/>
      <w:color w:val="EF7D00" w:themeColor="background2"/>
      <w:spacing w:val="15"/>
      <w:sz w:val="54"/>
      <w:szCs w:val="54"/>
    </w:rPr>
  </w:style>
  <w:style w:type="character" w:customStyle="1" w:styleId="Heading5Char">
    <w:name w:val="Heading 5 Char"/>
    <w:basedOn w:val="DefaultParagraphFont"/>
    <w:link w:val="Heading5"/>
    <w:uiPriority w:val="9"/>
    <w:rsid w:val="000B653A"/>
    <w:rPr>
      <w:rFonts w:asciiTheme="majorHAnsi" w:eastAsiaTheme="majorEastAsia" w:hAnsiTheme="majorHAnsi" w:cstheme="majorBidi"/>
      <w:caps/>
      <w:color w:val="FFFFFF" w:themeColor="background1"/>
      <w:sz w:val="48"/>
      <w:szCs w:val="48"/>
      <w:shd w:val="clear" w:color="auto" w:fill="DEDDDD" w:themeFill="accent1" w:themeFillTint="33"/>
    </w:rPr>
  </w:style>
  <w:style w:type="character" w:customStyle="1" w:styleId="Heading6Char">
    <w:name w:val="Heading 6 Char"/>
    <w:basedOn w:val="DefaultParagraphFont"/>
    <w:link w:val="Heading6"/>
    <w:uiPriority w:val="9"/>
    <w:semiHidden/>
    <w:rsid w:val="00705ACF"/>
    <w:rPr>
      <w:rFonts w:asciiTheme="majorHAnsi" w:eastAsiaTheme="majorEastAsia" w:hAnsiTheme="majorHAnsi" w:cstheme="majorBidi"/>
      <w:i/>
      <w:iCs/>
      <w:caps/>
      <w:color w:val="2C2C2B" w:themeColor="accent1" w:themeShade="80"/>
    </w:rPr>
  </w:style>
  <w:style w:type="character" w:customStyle="1" w:styleId="Heading7Char">
    <w:name w:val="Heading 7 Char"/>
    <w:basedOn w:val="DefaultParagraphFont"/>
    <w:link w:val="Heading7"/>
    <w:uiPriority w:val="9"/>
    <w:semiHidden/>
    <w:rsid w:val="00705ACF"/>
    <w:rPr>
      <w:rFonts w:asciiTheme="majorHAnsi" w:eastAsiaTheme="majorEastAsia" w:hAnsiTheme="majorHAnsi" w:cstheme="majorBidi"/>
      <w:b/>
      <w:bCs/>
      <w:color w:val="2C2C2B" w:themeColor="accent1" w:themeShade="80"/>
    </w:rPr>
  </w:style>
  <w:style w:type="character" w:customStyle="1" w:styleId="Heading8Char">
    <w:name w:val="Heading 8 Char"/>
    <w:basedOn w:val="DefaultParagraphFont"/>
    <w:link w:val="Heading8"/>
    <w:uiPriority w:val="9"/>
    <w:semiHidden/>
    <w:rsid w:val="00705ACF"/>
    <w:rPr>
      <w:rFonts w:asciiTheme="majorHAnsi" w:eastAsiaTheme="majorEastAsia" w:hAnsiTheme="majorHAnsi" w:cstheme="majorBidi"/>
      <w:b/>
      <w:bCs/>
      <w:i/>
      <w:iCs/>
      <w:color w:val="2C2C2B" w:themeColor="accent1" w:themeShade="80"/>
    </w:rPr>
  </w:style>
  <w:style w:type="character" w:customStyle="1" w:styleId="Heading9Char">
    <w:name w:val="Heading 9 Char"/>
    <w:basedOn w:val="DefaultParagraphFont"/>
    <w:link w:val="Heading9"/>
    <w:uiPriority w:val="9"/>
    <w:semiHidden/>
    <w:rsid w:val="00705ACF"/>
    <w:rPr>
      <w:rFonts w:asciiTheme="majorHAnsi" w:eastAsiaTheme="majorEastAsia" w:hAnsiTheme="majorHAnsi" w:cstheme="majorBidi"/>
      <w:i/>
      <w:iCs/>
      <w:color w:val="2C2C2B" w:themeColor="accent1" w:themeShade="80"/>
    </w:rPr>
  </w:style>
  <w:style w:type="paragraph" w:styleId="Caption">
    <w:name w:val="caption"/>
    <w:basedOn w:val="Normal"/>
    <w:next w:val="Normal"/>
    <w:uiPriority w:val="35"/>
    <w:semiHidden/>
    <w:unhideWhenUsed/>
    <w:qFormat/>
    <w:rsid w:val="00705ACF"/>
    <w:rPr>
      <w:b/>
      <w:bCs/>
      <w:smallCaps/>
      <w:color w:val="421500" w:themeColor="text2"/>
    </w:rPr>
  </w:style>
  <w:style w:type="paragraph" w:styleId="Title">
    <w:name w:val="Title"/>
    <w:basedOn w:val="Normal"/>
    <w:next w:val="Normal"/>
    <w:link w:val="TitleChar"/>
    <w:uiPriority w:val="6"/>
    <w:qFormat/>
    <w:rsid w:val="00030E50"/>
    <w:pPr>
      <w:spacing w:before="320" w:after="0"/>
      <w:contextualSpacing/>
      <w:jc w:val="left"/>
    </w:pPr>
    <w:rPr>
      <w:rFonts w:asciiTheme="majorHAnsi" w:eastAsiaTheme="majorEastAsia" w:hAnsiTheme="majorHAnsi" w:cstheme="majorBidi"/>
      <w:spacing w:val="-10"/>
      <w:kern w:val="28"/>
      <w:sz w:val="56"/>
      <w:szCs w:val="48"/>
    </w:rPr>
  </w:style>
  <w:style w:type="character" w:customStyle="1" w:styleId="TitleChar">
    <w:name w:val="Title Char"/>
    <w:basedOn w:val="DefaultParagraphFont"/>
    <w:link w:val="Title"/>
    <w:uiPriority w:val="6"/>
    <w:rsid w:val="00030E50"/>
    <w:rPr>
      <w:rFonts w:asciiTheme="majorHAnsi" w:eastAsiaTheme="majorEastAsia" w:hAnsiTheme="majorHAnsi" w:cstheme="majorBidi"/>
      <w:spacing w:val="-10"/>
      <w:kern w:val="28"/>
      <w:sz w:val="56"/>
      <w:szCs w:val="48"/>
    </w:rPr>
  </w:style>
  <w:style w:type="paragraph" w:styleId="Subtitle">
    <w:name w:val="Subtitle"/>
    <w:basedOn w:val="Normal"/>
    <w:next w:val="Normal"/>
    <w:link w:val="SubtitleChar"/>
    <w:uiPriority w:val="7"/>
    <w:qFormat/>
    <w:rsid w:val="00030E50"/>
    <w:pPr>
      <w:numPr>
        <w:ilvl w:val="1"/>
      </w:numPr>
      <w:spacing w:after="0" w:line="192" w:lineRule="auto"/>
      <w:jc w:val="left"/>
    </w:pPr>
    <w:rPr>
      <w:rFonts w:eastAsiaTheme="minorEastAsia"/>
      <w:b/>
      <w:color w:val="FFFFFF" w:themeColor="background1"/>
      <w:spacing w:val="15"/>
      <w:sz w:val="54"/>
      <w:szCs w:val="54"/>
    </w:rPr>
  </w:style>
  <w:style w:type="character" w:customStyle="1" w:styleId="SubtitleChar">
    <w:name w:val="Subtitle Char"/>
    <w:basedOn w:val="DefaultParagraphFont"/>
    <w:link w:val="Subtitle"/>
    <w:uiPriority w:val="7"/>
    <w:rsid w:val="00030E50"/>
    <w:rPr>
      <w:rFonts w:eastAsiaTheme="minorEastAsia"/>
      <w:b/>
      <w:color w:val="FFFFFF" w:themeColor="background1"/>
      <w:spacing w:val="15"/>
      <w:sz w:val="54"/>
      <w:szCs w:val="54"/>
    </w:rPr>
  </w:style>
  <w:style w:type="character" w:styleId="Strong">
    <w:name w:val="Strong"/>
    <w:basedOn w:val="DefaultParagraphFont"/>
    <w:uiPriority w:val="21"/>
    <w:qFormat/>
    <w:rsid w:val="00705ACF"/>
    <w:rPr>
      <w:b/>
      <w:bCs/>
    </w:rPr>
  </w:style>
  <w:style w:type="character" w:styleId="Emphasis">
    <w:name w:val="Emphasis"/>
    <w:basedOn w:val="DefaultParagraphFont"/>
    <w:uiPriority w:val="20"/>
    <w:qFormat/>
    <w:rsid w:val="00705ACF"/>
    <w:rPr>
      <w:i/>
      <w:iCs/>
    </w:rPr>
  </w:style>
  <w:style w:type="character" w:styleId="SubtleEmphasis">
    <w:name w:val="Subtle Emphasis"/>
    <w:basedOn w:val="DefaultParagraphFont"/>
    <w:uiPriority w:val="19"/>
    <w:semiHidden/>
    <w:qFormat/>
    <w:rsid w:val="00705ACF"/>
    <w:rPr>
      <w:i/>
      <w:iCs/>
      <w:color w:val="404040" w:themeColor="text1" w:themeTint="BF"/>
    </w:rPr>
  </w:style>
  <w:style w:type="character" w:styleId="IntenseEmphasis">
    <w:name w:val="Intense Emphasis"/>
    <w:basedOn w:val="DefaultParagraphFont"/>
    <w:uiPriority w:val="21"/>
    <w:semiHidden/>
    <w:qFormat/>
    <w:rsid w:val="00705ACF"/>
    <w:rPr>
      <w:i/>
      <w:iCs/>
      <w:color w:val="595857" w:themeColor="accent1"/>
    </w:rPr>
  </w:style>
  <w:style w:type="character" w:styleId="IntenseReference">
    <w:name w:val="Intense Reference"/>
    <w:basedOn w:val="DefaultParagraphFont"/>
    <w:uiPriority w:val="32"/>
    <w:semiHidden/>
    <w:qFormat/>
    <w:rsid w:val="00705ACF"/>
    <w:rPr>
      <w:b/>
      <w:bCs/>
      <w:smallCaps/>
      <w:color w:val="595857" w:themeColor="accent1"/>
      <w:spacing w:val="5"/>
    </w:rPr>
  </w:style>
  <w:style w:type="character" w:styleId="BookTitle">
    <w:name w:val="Book Title"/>
    <w:basedOn w:val="DefaultParagraphFont"/>
    <w:uiPriority w:val="33"/>
    <w:semiHidden/>
    <w:qFormat/>
    <w:rsid w:val="00705ACF"/>
    <w:rPr>
      <w:b/>
      <w:bCs/>
      <w:i/>
      <w:iCs/>
      <w:spacing w:val="5"/>
    </w:rPr>
  </w:style>
  <w:style w:type="paragraph" w:styleId="TOCHeading">
    <w:name w:val="TOC Heading"/>
    <w:basedOn w:val="Heading1"/>
    <w:next w:val="Normal"/>
    <w:uiPriority w:val="39"/>
    <w:semiHidden/>
    <w:unhideWhenUsed/>
    <w:qFormat/>
    <w:rsid w:val="00705ACF"/>
    <w:pPr>
      <w:outlineLvl w:val="9"/>
    </w:pPr>
  </w:style>
  <w:style w:type="paragraph" w:styleId="Header">
    <w:name w:val="header"/>
    <w:basedOn w:val="Normal"/>
    <w:link w:val="HeaderChar"/>
    <w:uiPriority w:val="99"/>
    <w:unhideWhenUsed/>
    <w:rsid w:val="00C10421"/>
    <w:pPr>
      <w:tabs>
        <w:tab w:val="center" w:pos="4536"/>
        <w:tab w:val="right" w:pos="9072"/>
      </w:tabs>
      <w:spacing w:after="0"/>
    </w:pPr>
  </w:style>
  <w:style w:type="character" w:customStyle="1" w:styleId="HeaderChar">
    <w:name w:val="Header Char"/>
    <w:basedOn w:val="DefaultParagraphFont"/>
    <w:link w:val="Header"/>
    <w:uiPriority w:val="99"/>
    <w:rsid w:val="00C10421"/>
  </w:style>
  <w:style w:type="paragraph" w:styleId="Footer">
    <w:name w:val="footer"/>
    <w:basedOn w:val="Normal"/>
    <w:link w:val="FooterChar"/>
    <w:uiPriority w:val="99"/>
    <w:unhideWhenUsed/>
    <w:rsid w:val="007050EE"/>
    <w:pPr>
      <w:tabs>
        <w:tab w:val="right" w:pos="9638"/>
      </w:tabs>
      <w:spacing w:before="0" w:after="0"/>
      <w:jc w:val="left"/>
    </w:pPr>
    <w:rPr>
      <w:color w:val="000000" w:themeColor="text1"/>
      <w:sz w:val="18"/>
    </w:rPr>
  </w:style>
  <w:style w:type="character" w:customStyle="1" w:styleId="FooterChar">
    <w:name w:val="Footer Char"/>
    <w:basedOn w:val="DefaultParagraphFont"/>
    <w:link w:val="Footer"/>
    <w:uiPriority w:val="99"/>
    <w:rsid w:val="007050EE"/>
    <w:rPr>
      <w:color w:val="000000" w:themeColor="text1"/>
      <w:sz w:val="18"/>
    </w:rPr>
  </w:style>
  <w:style w:type="paragraph" w:styleId="ListParagraph">
    <w:name w:val="List Paragraph"/>
    <w:basedOn w:val="Normal"/>
    <w:uiPriority w:val="19"/>
    <w:qFormat/>
    <w:rsid w:val="00030E50"/>
    <w:pPr>
      <w:numPr>
        <w:numId w:val="3"/>
      </w:numPr>
      <w:contextualSpacing/>
    </w:pPr>
  </w:style>
  <w:style w:type="paragraph" w:styleId="FootnoteText">
    <w:name w:val="footnote text"/>
    <w:basedOn w:val="Normal"/>
    <w:link w:val="FootnoteTextChar"/>
    <w:uiPriority w:val="99"/>
    <w:unhideWhenUsed/>
    <w:rsid w:val="00030E50"/>
    <w:pPr>
      <w:spacing w:before="0" w:after="0"/>
      <w:ind w:left="284" w:hanging="284"/>
      <w:jc w:val="left"/>
    </w:pPr>
    <w:rPr>
      <w:sz w:val="20"/>
      <w:szCs w:val="20"/>
    </w:rPr>
  </w:style>
  <w:style w:type="character" w:customStyle="1" w:styleId="FootnoteTextChar">
    <w:name w:val="Footnote Text Char"/>
    <w:basedOn w:val="DefaultParagraphFont"/>
    <w:link w:val="FootnoteText"/>
    <w:uiPriority w:val="99"/>
    <w:rsid w:val="00030E50"/>
    <w:rPr>
      <w:sz w:val="20"/>
      <w:szCs w:val="20"/>
    </w:rPr>
  </w:style>
  <w:style w:type="character" w:styleId="FootnoteReference">
    <w:name w:val="footnote reference"/>
    <w:basedOn w:val="DefaultParagraphFont"/>
    <w:uiPriority w:val="99"/>
    <w:semiHidden/>
    <w:unhideWhenUsed/>
    <w:rsid w:val="000D66EA"/>
    <w:rPr>
      <w:vertAlign w:val="superscript"/>
    </w:rPr>
  </w:style>
  <w:style w:type="character" w:styleId="Hyperlink">
    <w:name w:val="Hyperlink"/>
    <w:basedOn w:val="DefaultParagraphFont"/>
    <w:uiPriority w:val="99"/>
    <w:unhideWhenUsed/>
    <w:rsid w:val="000D66EA"/>
    <w:rPr>
      <w:color w:val="EF7D00" w:themeColor="hyperlink"/>
      <w:u w:val="none"/>
    </w:rPr>
  </w:style>
  <w:style w:type="table" w:styleId="TableGrid">
    <w:name w:val="Table Grid"/>
    <w:basedOn w:val="TableNormal"/>
    <w:uiPriority w:val="39"/>
    <w:rsid w:val="0070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09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95F"/>
    <w:rPr>
      <w:rFonts w:ascii="Segoe UI" w:hAnsi="Segoe UI" w:cs="Segoe UI"/>
      <w:sz w:val="18"/>
      <w:szCs w:val="18"/>
    </w:rPr>
  </w:style>
  <w:style w:type="character" w:styleId="UnresolvedMention">
    <w:name w:val="Unresolved Mention"/>
    <w:basedOn w:val="DefaultParagraphFont"/>
    <w:uiPriority w:val="99"/>
    <w:semiHidden/>
    <w:unhideWhenUsed/>
    <w:rsid w:val="00630ECB"/>
    <w:rPr>
      <w:color w:val="605E5C"/>
      <w:shd w:val="clear" w:color="auto" w:fill="E1DFDD"/>
    </w:rPr>
  </w:style>
  <w:style w:type="table" w:styleId="PlainTable2">
    <w:name w:val="Plain Table 2"/>
    <w:basedOn w:val="TableNormal"/>
    <w:uiPriority w:val="42"/>
    <w:rsid w:val="00690C41"/>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686E8F"/>
    <w:rPr>
      <w:sz w:val="16"/>
      <w:szCs w:val="16"/>
    </w:rPr>
  </w:style>
  <w:style w:type="paragraph" w:styleId="CommentText">
    <w:name w:val="annotation text"/>
    <w:basedOn w:val="Normal"/>
    <w:link w:val="CommentTextChar"/>
    <w:uiPriority w:val="99"/>
    <w:semiHidden/>
    <w:unhideWhenUsed/>
    <w:rsid w:val="00686E8F"/>
    <w:rPr>
      <w:sz w:val="20"/>
      <w:szCs w:val="20"/>
    </w:rPr>
  </w:style>
  <w:style w:type="character" w:customStyle="1" w:styleId="CommentTextChar">
    <w:name w:val="Comment Text Char"/>
    <w:basedOn w:val="DefaultParagraphFont"/>
    <w:link w:val="CommentText"/>
    <w:uiPriority w:val="99"/>
    <w:semiHidden/>
    <w:rsid w:val="00686E8F"/>
    <w:rPr>
      <w:sz w:val="20"/>
      <w:szCs w:val="20"/>
    </w:rPr>
  </w:style>
  <w:style w:type="paragraph" w:styleId="CommentSubject">
    <w:name w:val="annotation subject"/>
    <w:basedOn w:val="CommentText"/>
    <w:next w:val="CommentText"/>
    <w:link w:val="CommentSubjectChar"/>
    <w:uiPriority w:val="99"/>
    <w:semiHidden/>
    <w:unhideWhenUsed/>
    <w:rsid w:val="00686E8F"/>
    <w:rPr>
      <w:b/>
      <w:bCs/>
    </w:rPr>
  </w:style>
  <w:style w:type="character" w:customStyle="1" w:styleId="CommentSubjectChar">
    <w:name w:val="Comment Subject Char"/>
    <w:basedOn w:val="CommentTextChar"/>
    <w:link w:val="CommentSubject"/>
    <w:uiPriority w:val="99"/>
    <w:semiHidden/>
    <w:rsid w:val="00686E8F"/>
    <w:rPr>
      <w:b/>
      <w:bCs/>
      <w:sz w:val="20"/>
      <w:szCs w:val="20"/>
    </w:rPr>
  </w:style>
  <w:style w:type="paragraph" w:styleId="Revision">
    <w:name w:val="Revision"/>
    <w:hidden/>
    <w:uiPriority w:val="99"/>
    <w:semiHidden/>
    <w:rsid w:val="002A7405"/>
    <w:pPr>
      <w:spacing w:after="0" w:line="240" w:lineRule="auto"/>
    </w:pPr>
  </w:style>
  <w:style w:type="table" w:styleId="TableGridLight">
    <w:name w:val="Grid Table Light"/>
    <w:basedOn w:val="TableNormal"/>
    <w:uiPriority w:val="40"/>
    <w:rsid w:val="004F2D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29502">
      <w:bodyDiv w:val="1"/>
      <w:marLeft w:val="0"/>
      <w:marRight w:val="0"/>
      <w:marTop w:val="0"/>
      <w:marBottom w:val="0"/>
      <w:divBdr>
        <w:top w:val="none" w:sz="0" w:space="0" w:color="auto"/>
        <w:left w:val="none" w:sz="0" w:space="0" w:color="auto"/>
        <w:bottom w:val="none" w:sz="0" w:space="0" w:color="auto"/>
        <w:right w:val="none" w:sz="0" w:space="0" w:color="auto"/>
      </w:divBdr>
    </w:div>
    <w:div w:id="591469995">
      <w:bodyDiv w:val="1"/>
      <w:marLeft w:val="0"/>
      <w:marRight w:val="0"/>
      <w:marTop w:val="0"/>
      <w:marBottom w:val="0"/>
      <w:divBdr>
        <w:top w:val="none" w:sz="0" w:space="0" w:color="auto"/>
        <w:left w:val="none" w:sz="0" w:space="0" w:color="auto"/>
        <w:bottom w:val="none" w:sz="0" w:space="0" w:color="auto"/>
        <w:right w:val="none" w:sz="0" w:space="0" w:color="auto"/>
      </w:divBdr>
      <w:divsChild>
        <w:div w:id="268702592">
          <w:marLeft w:val="0"/>
          <w:marRight w:val="0"/>
          <w:marTop w:val="0"/>
          <w:marBottom w:val="0"/>
          <w:divBdr>
            <w:top w:val="none" w:sz="0" w:space="0" w:color="auto"/>
            <w:left w:val="none" w:sz="0" w:space="0" w:color="auto"/>
            <w:bottom w:val="none" w:sz="0" w:space="0" w:color="auto"/>
            <w:right w:val="none" w:sz="0" w:space="0" w:color="auto"/>
          </w:divBdr>
          <w:divsChild>
            <w:div w:id="1738697969">
              <w:marLeft w:val="0"/>
              <w:marRight w:val="0"/>
              <w:marTop w:val="0"/>
              <w:marBottom w:val="0"/>
              <w:divBdr>
                <w:top w:val="none" w:sz="0" w:space="0" w:color="auto"/>
                <w:left w:val="none" w:sz="0" w:space="0" w:color="auto"/>
                <w:bottom w:val="none" w:sz="0" w:space="0" w:color="auto"/>
                <w:right w:val="none" w:sz="0" w:space="0" w:color="auto"/>
              </w:divBdr>
              <w:divsChild>
                <w:div w:id="10138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39040">
      <w:bodyDiv w:val="1"/>
      <w:marLeft w:val="0"/>
      <w:marRight w:val="0"/>
      <w:marTop w:val="0"/>
      <w:marBottom w:val="0"/>
      <w:divBdr>
        <w:top w:val="none" w:sz="0" w:space="0" w:color="auto"/>
        <w:left w:val="none" w:sz="0" w:space="0" w:color="auto"/>
        <w:bottom w:val="none" w:sz="0" w:space="0" w:color="auto"/>
        <w:right w:val="none" w:sz="0" w:space="0" w:color="auto"/>
      </w:divBdr>
    </w:div>
    <w:div w:id="1288512148">
      <w:bodyDiv w:val="1"/>
      <w:marLeft w:val="0"/>
      <w:marRight w:val="0"/>
      <w:marTop w:val="0"/>
      <w:marBottom w:val="0"/>
      <w:divBdr>
        <w:top w:val="none" w:sz="0" w:space="0" w:color="auto"/>
        <w:left w:val="none" w:sz="0" w:space="0" w:color="auto"/>
        <w:bottom w:val="none" w:sz="0" w:space="0" w:color="auto"/>
        <w:right w:val="none" w:sz="0" w:space="0" w:color="auto"/>
      </w:divBdr>
      <w:divsChild>
        <w:div w:id="293416379">
          <w:marLeft w:val="0"/>
          <w:marRight w:val="0"/>
          <w:marTop w:val="0"/>
          <w:marBottom w:val="0"/>
          <w:divBdr>
            <w:top w:val="none" w:sz="0" w:space="0" w:color="auto"/>
            <w:left w:val="none" w:sz="0" w:space="0" w:color="auto"/>
            <w:bottom w:val="none" w:sz="0" w:space="0" w:color="auto"/>
            <w:right w:val="none" w:sz="0" w:space="0" w:color="auto"/>
          </w:divBdr>
        </w:div>
        <w:div w:id="305595612">
          <w:marLeft w:val="0"/>
          <w:marRight w:val="0"/>
          <w:marTop w:val="0"/>
          <w:marBottom w:val="0"/>
          <w:divBdr>
            <w:top w:val="none" w:sz="0" w:space="0" w:color="auto"/>
            <w:left w:val="none" w:sz="0" w:space="0" w:color="auto"/>
            <w:bottom w:val="none" w:sz="0" w:space="0" w:color="auto"/>
            <w:right w:val="none" w:sz="0" w:space="0" w:color="auto"/>
          </w:divBdr>
        </w:div>
        <w:div w:id="431634396">
          <w:marLeft w:val="0"/>
          <w:marRight w:val="0"/>
          <w:marTop w:val="0"/>
          <w:marBottom w:val="0"/>
          <w:divBdr>
            <w:top w:val="none" w:sz="0" w:space="0" w:color="auto"/>
            <w:left w:val="none" w:sz="0" w:space="0" w:color="auto"/>
            <w:bottom w:val="none" w:sz="0" w:space="0" w:color="auto"/>
            <w:right w:val="none" w:sz="0" w:space="0" w:color="auto"/>
          </w:divBdr>
        </w:div>
        <w:div w:id="778331592">
          <w:marLeft w:val="0"/>
          <w:marRight w:val="0"/>
          <w:marTop w:val="0"/>
          <w:marBottom w:val="0"/>
          <w:divBdr>
            <w:top w:val="none" w:sz="0" w:space="0" w:color="auto"/>
            <w:left w:val="none" w:sz="0" w:space="0" w:color="auto"/>
            <w:bottom w:val="none" w:sz="0" w:space="0" w:color="auto"/>
            <w:right w:val="none" w:sz="0" w:space="0" w:color="auto"/>
          </w:divBdr>
        </w:div>
        <w:div w:id="1766803052">
          <w:marLeft w:val="0"/>
          <w:marRight w:val="0"/>
          <w:marTop w:val="0"/>
          <w:marBottom w:val="0"/>
          <w:divBdr>
            <w:top w:val="none" w:sz="0" w:space="0" w:color="auto"/>
            <w:left w:val="none" w:sz="0" w:space="0" w:color="auto"/>
            <w:bottom w:val="none" w:sz="0" w:space="0" w:color="auto"/>
            <w:right w:val="none" w:sz="0" w:space="0" w:color="auto"/>
          </w:divBdr>
        </w:div>
        <w:div w:id="2045597072">
          <w:marLeft w:val="0"/>
          <w:marRight w:val="0"/>
          <w:marTop w:val="0"/>
          <w:marBottom w:val="0"/>
          <w:divBdr>
            <w:top w:val="none" w:sz="0" w:space="0" w:color="auto"/>
            <w:left w:val="none" w:sz="0" w:space="0" w:color="auto"/>
            <w:bottom w:val="none" w:sz="0" w:space="0" w:color="auto"/>
            <w:right w:val="none" w:sz="0" w:space="0" w:color="auto"/>
          </w:divBdr>
        </w:div>
        <w:div w:id="210969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oalition-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alition-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alition-s.org" TargetMode="External"/><Relationship Id="rId1" Type="http://schemas.openxmlformats.org/officeDocument/2006/relationships/hyperlink" Target="mailto:info@coaltion-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appleroy\Downloads\cOAlitionS%20Word%20Template%20V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OAlitionS">
      <a:dk1>
        <a:sysClr val="windowText" lastClr="000000"/>
      </a:dk1>
      <a:lt1>
        <a:sysClr val="window" lastClr="FFFFFF"/>
      </a:lt1>
      <a:dk2>
        <a:srgbClr val="421500"/>
      </a:dk2>
      <a:lt2>
        <a:srgbClr val="EF7D00"/>
      </a:lt2>
      <a:accent1>
        <a:srgbClr val="595857"/>
      </a:accent1>
      <a:accent2>
        <a:srgbClr val="FBBE5E"/>
      </a:accent2>
      <a:accent3>
        <a:srgbClr val="E74310"/>
      </a:accent3>
      <a:accent4>
        <a:srgbClr val="000000"/>
      </a:accent4>
      <a:accent5>
        <a:srgbClr val="000000"/>
      </a:accent5>
      <a:accent6>
        <a:srgbClr val="000000"/>
      </a:accent6>
      <a:hlink>
        <a:srgbClr val="EF7D00"/>
      </a:hlink>
      <a:folHlink>
        <a:srgbClr val="E7431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E64ADB0DD86244A29D5CE906AAFF8C" ma:contentTypeVersion="13" ma:contentTypeDescription="Crée un document." ma:contentTypeScope="" ma:versionID="a08b3922a93b691fa210d616c0ad3046">
  <xsd:schema xmlns:xsd="http://www.w3.org/2001/XMLSchema" xmlns:xs="http://www.w3.org/2001/XMLSchema" xmlns:p="http://schemas.microsoft.com/office/2006/metadata/properties" xmlns:ns3="28c1148f-7db9-4069-9fd3-57272cce7817" xmlns:ns4="9edd0ccb-c7b7-4546-8daa-b021bfd56592" targetNamespace="http://schemas.microsoft.com/office/2006/metadata/properties" ma:root="true" ma:fieldsID="1c5257eae4a6d33ea912bb2d26770cfc" ns3:_="" ns4:_="">
    <xsd:import namespace="28c1148f-7db9-4069-9fd3-57272cce7817"/>
    <xsd:import namespace="9edd0ccb-c7b7-4546-8daa-b021bfd565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1148f-7db9-4069-9fd3-57272cce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d0ccb-c7b7-4546-8daa-b021bfd5659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1FE9-956A-4281-80F2-2677EE67D9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dd0ccb-c7b7-4546-8daa-b021bfd56592"/>
    <ds:schemaRef ds:uri="http://purl.org/dc/elements/1.1/"/>
    <ds:schemaRef ds:uri="http://schemas.microsoft.com/office/2006/metadata/properties"/>
    <ds:schemaRef ds:uri="28c1148f-7db9-4069-9fd3-57272cce7817"/>
    <ds:schemaRef ds:uri="http://www.w3.org/XML/1998/namespace"/>
    <ds:schemaRef ds:uri="http://purl.org/dc/dcmitype/"/>
  </ds:schemaRefs>
</ds:datastoreItem>
</file>

<file path=customXml/itemProps2.xml><?xml version="1.0" encoding="utf-8"?>
<ds:datastoreItem xmlns:ds="http://schemas.openxmlformats.org/officeDocument/2006/customXml" ds:itemID="{C63E930E-E22C-4CA8-83BB-CABA061F4A01}">
  <ds:schemaRefs>
    <ds:schemaRef ds:uri="http://schemas.microsoft.com/sharepoint/v3/contenttype/forms"/>
  </ds:schemaRefs>
</ds:datastoreItem>
</file>

<file path=customXml/itemProps3.xml><?xml version="1.0" encoding="utf-8"?>
<ds:datastoreItem xmlns:ds="http://schemas.openxmlformats.org/officeDocument/2006/customXml" ds:itemID="{34406971-3DB4-40EF-A89C-E1E97B41C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1148f-7db9-4069-9fd3-57272cce7817"/>
    <ds:schemaRef ds:uri="9edd0ccb-c7b7-4546-8daa-b021bfd56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5312A-9C6A-4F56-9B2C-3F775321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cOAlitionS Word Template V1.dotx</Template>
  <TotalTime>1</TotalTime>
  <Pages>6</Pages>
  <Words>1227</Words>
  <Characters>6995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Papp-Le Roy</dc:creator>
  <cp:keywords/>
  <dc:description/>
  <cp:lastModifiedBy>Maria Karatzia</cp:lastModifiedBy>
  <cp:revision>2</cp:revision>
  <cp:lastPrinted>2018-11-22T13:46:00Z</cp:lastPrinted>
  <dcterms:created xsi:type="dcterms:W3CDTF">2020-03-27T12:17:00Z</dcterms:created>
  <dcterms:modified xsi:type="dcterms:W3CDTF">2020-03-27T12:17:00Z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0x0101000CE64ADB0DD86244A29D5CE906AAFF8C</vt:lpwstr>
  </property>
</Properties>
</file>